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4"/>
        <w:gridCol w:w="4121"/>
      </w:tblGrid>
      <w:tr w:rsidR="00A0161D" w14:paraId="6DFE2EE1" w14:textId="77777777" w:rsidTr="00BF7C46">
        <w:trPr>
          <w:trHeight w:val="1915"/>
        </w:trPr>
        <w:tc>
          <w:tcPr>
            <w:tcW w:w="4214" w:type="dxa"/>
          </w:tcPr>
          <w:p w14:paraId="5A9B4CA1" w14:textId="38D9A738" w:rsidR="00A0161D" w:rsidRDefault="00A0161D" w:rsidP="00266A3D">
            <w:pPr>
              <w:pStyle w:val="Sidhuvud"/>
              <w:spacing w:line="240" w:lineRule="atLeast"/>
            </w:pPr>
          </w:p>
        </w:tc>
        <w:tc>
          <w:tcPr>
            <w:tcW w:w="4121" w:type="dxa"/>
          </w:tcPr>
          <w:p w14:paraId="762469DD" w14:textId="643455C6" w:rsidR="00A0161D" w:rsidRDefault="00A0161D" w:rsidP="00266A3D">
            <w:pPr>
              <w:pStyle w:val="AdressochSignatur"/>
            </w:pPr>
          </w:p>
        </w:tc>
      </w:tr>
    </w:tbl>
    <w:p w14:paraId="572623D1" w14:textId="77777777" w:rsidR="007D3775" w:rsidRDefault="007D3775" w:rsidP="007D3775">
      <w:pPr>
        <w:pStyle w:val="Rubrik1"/>
        <w:rPr>
          <w:lang w:val="sv-SE"/>
        </w:rPr>
      </w:pPr>
      <w:r w:rsidRPr="007D3775">
        <w:rPr>
          <w:lang w:val="sv-SE"/>
        </w:rPr>
        <w:t>Rutin för processen Administrera valdag</w:t>
      </w:r>
    </w:p>
    <w:p w14:paraId="53734780" w14:textId="4DDDF5A9" w:rsidR="00304434" w:rsidRPr="005253EA" w:rsidRDefault="00304434" w:rsidP="000D7446">
      <w:pPr>
        <w:pStyle w:val="Rubrik2"/>
        <w:rPr>
          <w:lang w:val="sv-SE"/>
        </w:rPr>
      </w:pPr>
      <w:r w:rsidRPr="005253EA">
        <w:rPr>
          <w:lang w:val="sv-SE"/>
        </w:rPr>
        <w:t>Syfte</w:t>
      </w:r>
    </w:p>
    <w:p w14:paraId="3AE174E9" w14:textId="6565B4B9" w:rsidR="002C752D" w:rsidRPr="002C752D" w:rsidRDefault="002C752D" w:rsidP="002C752D">
      <w:pPr>
        <w:tabs>
          <w:tab w:val="left" w:pos="4900"/>
        </w:tabs>
        <w:ind w:right="-284"/>
        <w:rPr>
          <w:rFonts w:ascii="Arial" w:hAnsi="Arial" w:cs="Arial"/>
          <w:b/>
          <w:sz w:val="28"/>
          <w:szCs w:val="36"/>
          <w:lang w:val="sv-SE"/>
        </w:rPr>
      </w:pPr>
      <w:r w:rsidRPr="002C752D">
        <w:rPr>
          <w:lang w:val="sv-SE"/>
        </w:rPr>
        <w:t>Syftet med denna rutin är att förklara hur kommunen arbetar med processen Administrera valdag.</w:t>
      </w:r>
    </w:p>
    <w:p w14:paraId="502E0A09" w14:textId="0292F9A6" w:rsidR="00304434" w:rsidRPr="005253EA" w:rsidRDefault="00304434" w:rsidP="00304434">
      <w:pPr>
        <w:pStyle w:val="Rubrik2"/>
        <w:rPr>
          <w:lang w:val="sv-SE"/>
        </w:rPr>
      </w:pPr>
      <w:r w:rsidRPr="005253EA">
        <w:rPr>
          <w:lang w:val="sv-SE"/>
        </w:rPr>
        <w:t>Huvudpunkter i rutinen</w:t>
      </w:r>
    </w:p>
    <w:p w14:paraId="1143E5BF" w14:textId="77777777" w:rsidR="00304434" w:rsidRPr="005253EA" w:rsidRDefault="00304434" w:rsidP="00304434">
      <w:pPr>
        <w:pStyle w:val="Rubrik3"/>
        <w:rPr>
          <w:lang w:val="sv-SE"/>
        </w:rPr>
      </w:pPr>
      <w:r w:rsidRPr="005253EA">
        <w:rPr>
          <w:lang w:val="sv-SE"/>
        </w:rPr>
        <w:t xml:space="preserve">Planering  </w:t>
      </w:r>
    </w:p>
    <w:p w14:paraId="567A7E0D" w14:textId="390DAAC0" w:rsidR="004A1417" w:rsidRDefault="00304434" w:rsidP="004A1417">
      <w:pPr>
        <w:rPr>
          <w:lang w:val="sv-SE"/>
        </w:rPr>
      </w:pPr>
      <w:r w:rsidRPr="005253EA">
        <w:rPr>
          <w:lang w:val="sv-SE"/>
        </w:rPr>
        <w:t>Exempel</w:t>
      </w:r>
      <w:r>
        <w:rPr>
          <w:lang w:val="sv-SE"/>
        </w:rPr>
        <w:t>:</w:t>
      </w:r>
    </w:p>
    <w:p w14:paraId="5CB3A0F0" w14:textId="0B51813D" w:rsidR="002C752D" w:rsidRPr="002C752D" w:rsidRDefault="002C752D" w:rsidP="002C752D">
      <w:pPr>
        <w:pStyle w:val="Liststycke"/>
        <w:numPr>
          <w:ilvl w:val="0"/>
          <w:numId w:val="31"/>
        </w:numPr>
        <w:rPr>
          <w:lang w:val="sv-SE"/>
        </w:rPr>
      </w:pPr>
      <w:r w:rsidRPr="002C752D">
        <w:rPr>
          <w:lang w:val="sv-SE"/>
        </w:rPr>
        <w:t>Kontrollera att allt material och all utrustning finns i vallokalen.</w:t>
      </w:r>
    </w:p>
    <w:p w14:paraId="7231F585" w14:textId="7E845F85" w:rsidR="002C752D" w:rsidRPr="002C752D" w:rsidRDefault="002C752D" w:rsidP="002C752D">
      <w:pPr>
        <w:pStyle w:val="Liststycke"/>
        <w:numPr>
          <w:ilvl w:val="0"/>
          <w:numId w:val="31"/>
        </w:numPr>
        <w:rPr>
          <w:lang w:val="sv-SE"/>
        </w:rPr>
      </w:pPr>
      <w:r w:rsidRPr="002C752D">
        <w:rPr>
          <w:lang w:val="sv-SE"/>
        </w:rPr>
        <w:t xml:space="preserve">Säkerställ att det finns en förteckning över vilka partier som deltar i respektive val. </w:t>
      </w:r>
    </w:p>
    <w:p w14:paraId="01A4E376" w14:textId="4B9C4021" w:rsidR="002C752D" w:rsidRPr="002C752D" w:rsidRDefault="002C752D" w:rsidP="002C752D">
      <w:pPr>
        <w:pStyle w:val="Liststycke"/>
        <w:numPr>
          <w:ilvl w:val="0"/>
          <w:numId w:val="31"/>
        </w:numPr>
        <w:rPr>
          <w:lang w:val="sv-SE"/>
        </w:rPr>
      </w:pPr>
      <w:r w:rsidRPr="002C752D">
        <w:rPr>
          <w:lang w:val="sv-SE"/>
        </w:rPr>
        <w:t>Säkerställ att det finns en förteckning över vilka personer som samtyckt till kandidatur i respektive val.</w:t>
      </w:r>
    </w:p>
    <w:p w14:paraId="2DB6C7F6" w14:textId="1029195E" w:rsidR="002C752D" w:rsidRPr="002C752D" w:rsidRDefault="002C752D" w:rsidP="002C752D">
      <w:pPr>
        <w:pStyle w:val="Liststycke"/>
        <w:numPr>
          <w:ilvl w:val="0"/>
          <w:numId w:val="31"/>
        </w:numPr>
        <w:rPr>
          <w:lang w:val="sv-SE"/>
        </w:rPr>
      </w:pPr>
      <w:r w:rsidRPr="002C752D">
        <w:rPr>
          <w:lang w:val="sv-SE"/>
        </w:rPr>
        <w:t>Kontrollera att vallokalen är iordningställd inför valdagen.</w:t>
      </w:r>
    </w:p>
    <w:p w14:paraId="5821F4A5" w14:textId="1F18B326" w:rsidR="002C752D" w:rsidRPr="002C752D" w:rsidRDefault="002C752D" w:rsidP="002C752D">
      <w:pPr>
        <w:pStyle w:val="Liststycke"/>
        <w:numPr>
          <w:ilvl w:val="0"/>
          <w:numId w:val="31"/>
        </w:numPr>
        <w:rPr>
          <w:lang w:val="sv-SE"/>
        </w:rPr>
      </w:pPr>
      <w:r w:rsidRPr="002C752D">
        <w:rPr>
          <w:lang w:val="sv-SE"/>
        </w:rPr>
        <w:t xml:space="preserve">Kontrollera att all personal finns på plats. </w:t>
      </w:r>
    </w:p>
    <w:p w14:paraId="29B33FD6" w14:textId="625AD4C7" w:rsidR="002C752D" w:rsidRPr="002C752D" w:rsidRDefault="002C752D" w:rsidP="002C752D">
      <w:pPr>
        <w:pStyle w:val="Liststycke"/>
        <w:numPr>
          <w:ilvl w:val="0"/>
          <w:numId w:val="31"/>
        </w:numPr>
        <w:rPr>
          <w:lang w:val="sv-SE"/>
        </w:rPr>
      </w:pPr>
      <w:r w:rsidRPr="002C752D">
        <w:rPr>
          <w:lang w:val="sv-SE"/>
        </w:rPr>
        <w:t>Kontrollera att röstlängden är fullständig och tydlig, om inte kontakta valmyndigheten och ev. skriv ut nödlängd.</w:t>
      </w:r>
    </w:p>
    <w:p w14:paraId="5C5C4D95" w14:textId="47F97FF5" w:rsidR="002B1C05" w:rsidRPr="002C752D" w:rsidRDefault="002C752D" w:rsidP="002C752D">
      <w:pPr>
        <w:pStyle w:val="Liststycke"/>
        <w:numPr>
          <w:ilvl w:val="0"/>
          <w:numId w:val="31"/>
        </w:numPr>
        <w:rPr>
          <w:lang w:val="sv-SE"/>
        </w:rPr>
      </w:pPr>
      <w:r w:rsidRPr="002C752D">
        <w:rPr>
          <w:lang w:val="sv-SE"/>
        </w:rPr>
        <w:t>Ev. lägga till personer i röstlängden.</w:t>
      </w:r>
    </w:p>
    <w:p w14:paraId="3809ECC8" w14:textId="77777777" w:rsidR="00304434" w:rsidRPr="00757DD5" w:rsidRDefault="00304434" w:rsidP="00304434">
      <w:pPr>
        <w:pStyle w:val="Rubrik2"/>
        <w:rPr>
          <w:lang w:val="sv-SE"/>
        </w:rPr>
      </w:pPr>
      <w:r w:rsidRPr="00757DD5">
        <w:rPr>
          <w:lang w:val="sv-SE"/>
        </w:rPr>
        <w:t xml:space="preserve">Genomförande </w:t>
      </w:r>
    </w:p>
    <w:p w14:paraId="31321440" w14:textId="0C20CA8A" w:rsidR="002C752D" w:rsidRPr="002C752D" w:rsidRDefault="002C752D" w:rsidP="003C5CC0">
      <w:pPr>
        <w:rPr>
          <w:rStyle w:val="Betoning"/>
          <w:i w:val="0"/>
          <w:iCs w:val="0"/>
          <w:lang w:val="sv-SE"/>
        </w:rPr>
      </w:pPr>
      <w:r w:rsidRPr="002C752D">
        <w:rPr>
          <w:rStyle w:val="Betoning"/>
          <w:i w:val="0"/>
          <w:iCs w:val="0"/>
          <w:lang w:val="sv-SE"/>
        </w:rPr>
        <w:t>Valkansliet</w:t>
      </w:r>
      <w:r w:rsidR="003C5CC0">
        <w:rPr>
          <w:rStyle w:val="Betoning"/>
          <w:i w:val="0"/>
          <w:iCs w:val="0"/>
          <w:lang w:val="sv-SE"/>
        </w:rPr>
        <w:t>:</w:t>
      </w:r>
    </w:p>
    <w:p w14:paraId="693FABA5" w14:textId="7F34D137" w:rsidR="002C752D" w:rsidRPr="002C752D" w:rsidRDefault="002C752D" w:rsidP="002C752D">
      <w:pPr>
        <w:pStyle w:val="Liststycke"/>
        <w:numPr>
          <w:ilvl w:val="0"/>
          <w:numId w:val="35"/>
        </w:numPr>
        <w:rPr>
          <w:rStyle w:val="Betoning"/>
          <w:i w:val="0"/>
          <w:iCs w:val="0"/>
          <w:lang w:val="sv-SE"/>
        </w:rPr>
      </w:pPr>
      <w:r w:rsidRPr="002C752D">
        <w:rPr>
          <w:rStyle w:val="Betoning"/>
          <w:i w:val="0"/>
          <w:iCs w:val="0"/>
          <w:lang w:val="sv-SE"/>
        </w:rPr>
        <w:t>Ta fram inlåsta förtidsröster.</w:t>
      </w:r>
    </w:p>
    <w:p w14:paraId="4AA8D552" w14:textId="66FDF93B" w:rsidR="002C752D" w:rsidRPr="002C752D" w:rsidRDefault="002C752D" w:rsidP="002C752D">
      <w:pPr>
        <w:pStyle w:val="Liststycke"/>
        <w:numPr>
          <w:ilvl w:val="0"/>
          <w:numId w:val="35"/>
        </w:numPr>
        <w:rPr>
          <w:rStyle w:val="Betoning"/>
          <w:i w:val="0"/>
          <w:iCs w:val="0"/>
          <w:lang w:val="sv-SE"/>
        </w:rPr>
      </w:pPr>
      <w:r w:rsidRPr="002C752D">
        <w:rPr>
          <w:rStyle w:val="Betoning"/>
          <w:i w:val="0"/>
          <w:iCs w:val="0"/>
          <w:lang w:val="sv-SE"/>
        </w:rPr>
        <w:t>Duka upp inför hämtning.</w:t>
      </w:r>
    </w:p>
    <w:p w14:paraId="4A0C98B5" w14:textId="555B7977" w:rsidR="002C752D" w:rsidRPr="002C752D" w:rsidRDefault="002C752D" w:rsidP="002C752D">
      <w:pPr>
        <w:pStyle w:val="Liststycke"/>
        <w:numPr>
          <w:ilvl w:val="0"/>
          <w:numId w:val="35"/>
        </w:numPr>
        <w:rPr>
          <w:rStyle w:val="Betoning"/>
          <w:i w:val="0"/>
          <w:iCs w:val="0"/>
          <w:lang w:val="sv-SE"/>
        </w:rPr>
      </w:pPr>
      <w:r w:rsidRPr="002C752D">
        <w:rPr>
          <w:rStyle w:val="Betoning"/>
          <w:i w:val="0"/>
          <w:iCs w:val="0"/>
          <w:lang w:val="sv-SE"/>
        </w:rPr>
        <w:t>Förtidsröster hämtas av eller lämnas till respektive vallokals ordförande.</w:t>
      </w:r>
    </w:p>
    <w:p w14:paraId="604B4380" w14:textId="56398503" w:rsidR="002C752D" w:rsidRPr="002C752D" w:rsidRDefault="002C752D" w:rsidP="002C752D">
      <w:pPr>
        <w:pStyle w:val="Liststycke"/>
        <w:numPr>
          <w:ilvl w:val="0"/>
          <w:numId w:val="35"/>
        </w:numPr>
        <w:rPr>
          <w:rStyle w:val="Betoning"/>
          <w:i w:val="0"/>
          <w:iCs w:val="0"/>
          <w:lang w:val="sv-SE"/>
        </w:rPr>
      </w:pPr>
      <w:r w:rsidRPr="002C752D">
        <w:rPr>
          <w:rStyle w:val="Betoning"/>
          <w:i w:val="0"/>
          <w:iCs w:val="0"/>
          <w:lang w:val="sv-SE"/>
        </w:rPr>
        <w:t>Ev. ringa in ersättare för röstmottagare.</w:t>
      </w:r>
    </w:p>
    <w:p w14:paraId="426966FB" w14:textId="513C7BE1" w:rsidR="002C752D" w:rsidRPr="002C752D" w:rsidRDefault="002C752D" w:rsidP="002C752D">
      <w:pPr>
        <w:pStyle w:val="Liststycke"/>
        <w:numPr>
          <w:ilvl w:val="0"/>
          <w:numId w:val="35"/>
        </w:numPr>
        <w:rPr>
          <w:rStyle w:val="Betoning"/>
          <w:i w:val="0"/>
          <w:iCs w:val="0"/>
          <w:lang w:val="sv-SE"/>
        </w:rPr>
      </w:pPr>
      <w:r w:rsidRPr="002C752D">
        <w:rPr>
          <w:rStyle w:val="Betoning"/>
          <w:i w:val="0"/>
          <w:iCs w:val="0"/>
          <w:lang w:val="sv-SE"/>
        </w:rPr>
        <w:t>Öppna telefonjour kl. 8.00.</w:t>
      </w:r>
    </w:p>
    <w:p w14:paraId="60A09116" w14:textId="174711CE" w:rsidR="002C752D" w:rsidRPr="002C752D" w:rsidRDefault="002C752D" w:rsidP="002C752D">
      <w:pPr>
        <w:pStyle w:val="Liststycke"/>
        <w:numPr>
          <w:ilvl w:val="0"/>
          <w:numId w:val="35"/>
        </w:numPr>
        <w:rPr>
          <w:rStyle w:val="Betoning"/>
          <w:i w:val="0"/>
          <w:iCs w:val="0"/>
          <w:lang w:val="sv-SE"/>
        </w:rPr>
      </w:pPr>
      <w:r w:rsidRPr="002C752D">
        <w:rPr>
          <w:rStyle w:val="Betoning"/>
          <w:i w:val="0"/>
          <w:iCs w:val="0"/>
          <w:lang w:val="sv-SE"/>
        </w:rPr>
        <w:t>Genomföra transporter (förtidsröster, material, ambulerande röstmottagare, valskjuts) och hålla telefonjour.</w:t>
      </w:r>
    </w:p>
    <w:p w14:paraId="0AEAD409" w14:textId="1B9BCC2F" w:rsidR="002C752D" w:rsidRPr="002C752D" w:rsidRDefault="002C752D" w:rsidP="003C5CC0">
      <w:pPr>
        <w:rPr>
          <w:rStyle w:val="Betoning"/>
          <w:i w:val="0"/>
          <w:iCs w:val="0"/>
          <w:lang w:val="sv-SE"/>
        </w:rPr>
      </w:pPr>
      <w:r w:rsidRPr="002C752D">
        <w:rPr>
          <w:rStyle w:val="Betoning"/>
          <w:i w:val="0"/>
          <w:iCs w:val="0"/>
          <w:lang w:val="sv-SE"/>
        </w:rPr>
        <w:t>Röstmottagare</w:t>
      </w:r>
      <w:r w:rsidR="003C5CC0">
        <w:rPr>
          <w:rStyle w:val="Betoning"/>
          <w:i w:val="0"/>
          <w:iCs w:val="0"/>
          <w:lang w:val="sv-SE"/>
        </w:rPr>
        <w:t>:</w:t>
      </w:r>
    </w:p>
    <w:p w14:paraId="6DD504FB" w14:textId="652D25A7" w:rsidR="002C752D" w:rsidRPr="002C752D" w:rsidRDefault="002C752D" w:rsidP="002C752D">
      <w:pPr>
        <w:pStyle w:val="Liststycke"/>
        <w:numPr>
          <w:ilvl w:val="0"/>
          <w:numId w:val="34"/>
        </w:numPr>
        <w:rPr>
          <w:rStyle w:val="Betoning"/>
          <w:i w:val="0"/>
          <w:iCs w:val="0"/>
          <w:lang w:val="sv-SE"/>
        </w:rPr>
      </w:pPr>
      <w:r w:rsidRPr="002C752D">
        <w:rPr>
          <w:rStyle w:val="Betoning"/>
          <w:i w:val="0"/>
          <w:iCs w:val="0"/>
          <w:lang w:val="sv-SE"/>
        </w:rPr>
        <w:t>Öppna vallokal kl. 8.00.</w:t>
      </w:r>
    </w:p>
    <w:p w14:paraId="202CF55D" w14:textId="7BFEBF2E" w:rsidR="002C752D" w:rsidRPr="002C752D" w:rsidRDefault="002C752D" w:rsidP="002C752D">
      <w:pPr>
        <w:pStyle w:val="Liststycke"/>
        <w:numPr>
          <w:ilvl w:val="0"/>
          <w:numId w:val="34"/>
        </w:numPr>
        <w:rPr>
          <w:rStyle w:val="Betoning"/>
          <w:i w:val="0"/>
          <w:iCs w:val="0"/>
          <w:lang w:val="sv-SE"/>
        </w:rPr>
      </w:pPr>
      <w:r w:rsidRPr="002C752D">
        <w:rPr>
          <w:rStyle w:val="Betoning"/>
          <w:i w:val="0"/>
          <w:iCs w:val="0"/>
          <w:lang w:val="sv-SE"/>
        </w:rPr>
        <w:t>Kontrollera antal ytterkuvert förtidsröster.</w:t>
      </w:r>
    </w:p>
    <w:p w14:paraId="77CDC514" w14:textId="558A9F45" w:rsidR="002C752D" w:rsidRPr="002C752D" w:rsidRDefault="002C752D" w:rsidP="002C752D">
      <w:pPr>
        <w:pStyle w:val="Liststycke"/>
        <w:numPr>
          <w:ilvl w:val="0"/>
          <w:numId w:val="34"/>
        </w:numPr>
        <w:rPr>
          <w:rStyle w:val="Betoning"/>
          <w:i w:val="0"/>
          <w:iCs w:val="0"/>
          <w:lang w:val="sv-SE"/>
        </w:rPr>
      </w:pPr>
      <w:r w:rsidRPr="002C752D">
        <w:rPr>
          <w:rStyle w:val="Betoning"/>
          <w:i w:val="0"/>
          <w:iCs w:val="0"/>
          <w:lang w:val="sv-SE"/>
        </w:rPr>
        <w:lastRenderedPageBreak/>
        <w:t>Markera förtidsröster i röstlängd.</w:t>
      </w:r>
    </w:p>
    <w:p w14:paraId="2C0E775E" w14:textId="06C4D3A5" w:rsidR="002C752D" w:rsidRPr="002C752D" w:rsidRDefault="002C752D" w:rsidP="002C752D">
      <w:pPr>
        <w:pStyle w:val="Liststycke"/>
        <w:numPr>
          <w:ilvl w:val="0"/>
          <w:numId w:val="34"/>
        </w:numPr>
        <w:rPr>
          <w:rStyle w:val="Betoning"/>
          <w:i w:val="0"/>
          <w:iCs w:val="0"/>
          <w:lang w:val="sv-SE"/>
        </w:rPr>
      </w:pPr>
      <w:r w:rsidRPr="002C752D">
        <w:rPr>
          <w:rStyle w:val="Betoning"/>
          <w:i w:val="0"/>
          <w:iCs w:val="0"/>
          <w:lang w:val="sv-SE"/>
        </w:rPr>
        <w:t>Kontrollera legitimation på de som ska rösta.</w:t>
      </w:r>
    </w:p>
    <w:p w14:paraId="42062897" w14:textId="14A9CDBC" w:rsidR="002C752D" w:rsidRPr="002C752D" w:rsidRDefault="002C752D" w:rsidP="002C752D">
      <w:pPr>
        <w:pStyle w:val="Liststycke"/>
        <w:numPr>
          <w:ilvl w:val="0"/>
          <w:numId w:val="34"/>
        </w:numPr>
        <w:rPr>
          <w:rStyle w:val="Betoning"/>
          <w:i w:val="0"/>
          <w:iCs w:val="0"/>
          <w:lang w:val="sv-SE"/>
        </w:rPr>
      </w:pPr>
      <w:r w:rsidRPr="002C752D">
        <w:rPr>
          <w:rStyle w:val="Betoning"/>
          <w:i w:val="0"/>
          <w:iCs w:val="0"/>
          <w:lang w:val="sv-SE"/>
        </w:rPr>
        <w:t>Lämna ut valkuvert enligt röstkort och röstlängd.</w:t>
      </w:r>
    </w:p>
    <w:p w14:paraId="015001B9" w14:textId="12EAF40D" w:rsidR="002C752D" w:rsidRPr="002C752D" w:rsidRDefault="002C752D" w:rsidP="002C752D">
      <w:pPr>
        <w:pStyle w:val="Liststycke"/>
        <w:numPr>
          <w:ilvl w:val="0"/>
          <w:numId w:val="34"/>
        </w:numPr>
        <w:rPr>
          <w:rStyle w:val="Betoning"/>
          <w:i w:val="0"/>
          <w:iCs w:val="0"/>
          <w:lang w:val="sv-SE"/>
        </w:rPr>
      </w:pPr>
      <w:r w:rsidRPr="002C752D">
        <w:rPr>
          <w:rStyle w:val="Betoning"/>
          <w:i w:val="0"/>
          <w:iCs w:val="0"/>
          <w:lang w:val="sv-SE"/>
        </w:rPr>
        <w:t>Stänga vallokal kl. 20.00.</w:t>
      </w:r>
    </w:p>
    <w:p w14:paraId="755EDA04" w14:textId="1962DED3" w:rsidR="002C752D" w:rsidRPr="002C752D" w:rsidRDefault="002C752D" w:rsidP="003C5CC0">
      <w:pPr>
        <w:rPr>
          <w:rStyle w:val="Betoning"/>
          <w:i w:val="0"/>
          <w:iCs w:val="0"/>
          <w:lang w:val="sv-SE"/>
        </w:rPr>
      </w:pPr>
      <w:r w:rsidRPr="002C752D">
        <w:rPr>
          <w:rStyle w:val="Betoning"/>
          <w:i w:val="0"/>
          <w:iCs w:val="0"/>
          <w:lang w:val="sv-SE"/>
        </w:rPr>
        <w:t>Efter valet</w:t>
      </w:r>
      <w:r w:rsidR="003C5CC0">
        <w:rPr>
          <w:rStyle w:val="Betoning"/>
          <w:i w:val="0"/>
          <w:iCs w:val="0"/>
          <w:lang w:val="sv-SE"/>
        </w:rPr>
        <w:t>:</w:t>
      </w:r>
    </w:p>
    <w:p w14:paraId="52DEB40E" w14:textId="77777777" w:rsidR="002C752D" w:rsidRPr="002C752D" w:rsidRDefault="002C752D" w:rsidP="002C752D">
      <w:pPr>
        <w:pStyle w:val="Liststycke"/>
        <w:numPr>
          <w:ilvl w:val="0"/>
          <w:numId w:val="33"/>
        </w:numPr>
        <w:rPr>
          <w:rStyle w:val="Betoning"/>
          <w:i w:val="0"/>
          <w:iCs w:val="0"/>
          <w:lang w:val="sv-SE"/>
        </w:rPr>
      </w:pPr>
      <w:r w:rsidRPr="002C752D">
        <w:rPr>
          <w:rStyle w:val="Betoning"/>
          <w:i w:val="0"/>
          <w:iCs w:val="0"/>
          <w:lang w:val="sv-SE"/>
        </w:rPr>
        <w:t>Rösträknare (ska genomföras av minst två/tre personer)</w:t>
      </w:r>
    </w:p>
    <w:p w14:paraId="44AE51FB" w14:textId="29EC538D" w:rsidR="002C752D" w:rsidRPr="002C752D" w:rsidRDefault="002C752D" w:rsidP="002C752D">
      <w:pPr>
        <w:pStyle w:val="Liststycke"/>
        <w:numPr>
          <w:ilvl w:val="0"/>
          <w:numId w:val="33"/>
        </w:numPr>
        <w:rPr>
          <w:rStyle w:val="Betoning"/>
          <w:i w:val="0"/>
          <w:iCs w:val="0"/>
          <w:lang w:val="sv-SE"/>
        </w:rPr>
      </w:pPr>
      <w:r w:rsidRPr="002C752D">
        <w:rPr>
          <w:rStyle w:val="Betoning"/>
          <w:i w:val="0"/>
          <w:iCs w:val="0"/>
          <w:lang w:val="sv-SE"/>
        </w:rPr>
        <w:t>Lägga förtidsröster i valurnor.</w:t>
      </w:r>
    </w:p>
    <w:p w14:paraId="6E8BDC4D" w14:textId="4FBA714C" w:rsidR="002C752D" w:rsidRPr="002C752D" w:rsidRDefault="002C752D" w:rsidP="002C752D">
      <w:pPr>
        <w:pStyle w:val="Liststycke"/>
        <w:numPr>
          <w:ilvl w:val="0"/>
          <w:numId w:val="33"/>
        </w:numPr>
        <w:rPr>
          <w:rStyle w:val="Betoning"/>
          <w:i w:val="0"/>
          <w:iCs w:val="0"/>
          <w:lang w:val="sv-SE"/>
        </w:rPr>
      </w:pPr>
      <w:r w:rsidRPr="002C752D">
        <w:rPr>
          <w:rStyle w:val="Betoning"/>
          <w:i w:val="0"/>
          <w:iCs w:val="0"/>
          <w:lang w:val="sv-SE"/>
        </w:rPr>
        <w:t>Räkna röstlängd.</w:t>
      </w:r>
    </w:p>
    <w:p w14:paraId="068F792D" w14:textId="1C2B5409" w:rsidR="002C752D" w:rsidRPr="002C752D" w:rsidRDefault="002C752D" w:rsidP="002C752D">
      <w:pPr>
        <w:pStyle w:val="Liststycke"/>
        <w:numPr>
          <w:ilvl w:val="0"/>
          <w:numId w:val="33"/>
        </w:numPr>
        <w:rPr>
          <w:rStyle w:val="Betoning"/>
          <w:i w:val="0"/>
          <w:iCs w:val="0"/>
          <w:lang w:val="sv-SE"/>
        </w:rPr>
      </w:pPr>
      <w:r w:rsidRPr="002C752D">
        <w:rPr>
          <w:rStyle w:val="Betoning"/>
          <w:i w:val="0"/>
          <w:iCs w:val="0"/>
          <w:lang w:val="sv-SE"/>
        </w:rPr>
        <w:t xml:space="preserve">Tömma </w:t>
      </w:r>
      <w:proofErr w:type="spellStart"/>
      <w:r w:rsidRPr="002C752D">
        <w:rPr>
          <w:rStyle w:val="Betoning"/>
          <w:i w:val="0"/>
          <w:iCs w:val="0"/>
          <w:lang w:val="sv-SE"/>
        </w:rPr>
        <w:t>rösturna</w:t>
      </w:r>
      <w:proofErr w:type="spellEnd"/>
      <w:r w:rsidRPr="002C752D">
        <w:rPr>
          <w:rStyle w:val="Betoning"/>
          <w:i w:val="0"/>
          <w:iCs w:val="0"/>
          <w:lang w:val="sv-SE"/>
        </w:rPr>
        <w:t xml:space="preserve"> och räkna valkuvert per färg.</w:t>
      </w:r>
    </w:p>
    <w:p w14:paraId="492868EC" w14:textId="4D50F2D5" w:rsidR="002C752D" w:rsidRPr="002C752D" w:rsidRDefault="002C752D" w:rsidP="002C752D">
      <w:pPr>
        <w:pStyle w:val="Liststycke"/>
        <w:numPr>
          <w:ilvl w:val="0"/>
          <w:numId w:val="33"/>
        </w:numPr>
        <w:rPr>
          <w:rStyle w:val="Betoning"/>
          <w:i w:val="0"/>
          <w:iCs w:val="0"/>
          <w:lang w:val="sv-SE"/>
        </w:rPr>
      </w:pPr>
      <w:r w:rsidRPr="002C752D">
        <w:rPr>
          <w:rStyle w:val="Betoning"/>
          <w:i w:val="0"/>
          <w:iCs w:val="0"/>
          <w:lang w:val="sv-SE"/>
        </w:rPr>
        <w:t>Kontrollera om summan valkuvert stämmer mot summan i röstlängd.</w:t>
      </w:r>
    </w:p>
    <w:p w14:paraId="2E4DFAB4" w14:textId="25CBBDA3" w:rsidR="002C752D" w:rsidRPr="002C752D" w:rsidRDefault="002C752D" w:rsidP="002C752D">
      <w:pPr>
        <w:pStyle w:val="Liststycke"/>
        <w:numPr>
          <w:ilvl w:val="0"/>
          <w:numId w:val="33"/>
        </w:numPr>
        <w:rPr>
          <w:rStyle w:val="Betoning"/>
          <w:i w:val="0"/>
          <w:iCs w:val="0"/>
          <w:lang w:val="sv-SE"/>
        </w:rPr>
      </w:pPr>
      <w:r w:rsidRPr="002C752D">
        <w:rPr>
          <w:rStyle w:val="Betoning"/>
          <w:i w:val="0"/>
          <w:iCs w:val="0"/>
          <w:lang w:val="sv-SE"/>
        </w:rPr>
        <w:t>Om summorna inte stämmer – räkna om.</w:t>
      </w:r>
    </w:p>
    <w:p w14:paraId="0097A47C" w14:textId="17F7F98A" w:rsidR="002C752D" w:rsidRPr="002C752D" w:rsidRDefault="002C752D" w:rsidP="002C752D">
      <w:pPr>
        <w:pStyle w:val="Liststycke"/>
        <w:numPr>
          <w:ilvl w:val="0"/>
          <w:numId w:val="33"/>
        </w:numPr>
        <w:rPr>
          <w:rStyle w:val="Betoning"/>
          <w:i w:val="0"/>
          <w:iCs w:val="0"/>
          <w:lang w:val="sv-SE"/>
        </w:rPr>
      </w:pPr>
      <w:r w:rsidRPr="002C752D">
        <w:rPr>
          <w:rStyle w:val="Betoning"/>
          <w:i w:val="0"/>
          <w:iCs w:val="0"/>
          <w:lang w:val="sv-SE"/>
        </w:rPr>
        <w:t>Om summorna stämmer – sprätta kuvert.</w:t>
      </w:r>
    </w:p>
    <w:p w14:paraId="548DDB66" w14:textId="19624B9E" w:rsidR="002C752D" w:rsidRPr="002C752D" w:rsidRDefault="002C752D" w:rsidP="002C752D">
      <w:pPr>
        <w:pStyle w:val="Liststycke"/>
        <w:numPr>
          <w:ilvl w:val="0"/>
          <w:numId w:val="33"/>
        </w:numPr>
        <w:rPr>
          <w:rStyle w:val="Betoning"/>
          <w:i w:val="0"/>
          <w:iCs w:val="0"/>
          <w:lang w:val="sv-SE"/>
        </w:rPr>
      </w:pPr>
      <w:r w:rsidRPr="002C752D">
        <w:rPr>
          <w:rStyle w:val="Betoning"/>
          <w:i w:val="0"/>
          <w:iCs w:val="0"/>
          <w:lang w:val="sv-SE"/>
        </w:rPr>
        <w:t>Sortera per parti och val (R, K eller L).</w:t>
      </w:r>
    </w:p>
    <w:p w14:paraId="6126B44A" w14:textId="54F4463B" w:rsidR="002C752D" w:rsidRPr="002C752D" w:rsidRDefault="002C752D" w:rsidP="002C752D">
      <w:pPr>
        <w:pStyle w:val="Liststycke"/>
        <w:numPr>
          <w:ilvl w:val="0"/>
          <w:numId w:val="33"/>
        </w:numPr>
        <w:rPr>
          <w:rStyle w:val="Betoning"/>
          <w:i w:val="0"/>
          <w:iCs w:val="0"/>
          <w:lang w:val="sv-SE"/>
        </w:rPr>
      </w:pPr>
      <w:r w:rsidRPr="002C752D">
        <w:rPr>
          <w:rStyle w:val="Betoning"/>
          <w:i w:val="0"/>
          <w:iCs w:val="0"/>
          <w:lang w:val="sv-SE"/>
        </w:rPr>
        <w:t>Räkna röster per parti och val.</w:t>
      </w:r>
    </w:p>
    <w:p w14:paraId="24DF7731" w14:textId="72F36CDA" w:rsidR="002C752D" w:rsidRPr="002C752D" w:rsidRDefault="002C752D" w:rsidP="002C752D">
      <w:pPr>
        <w:pStyle w:val="Liststycke"/>
        <w:numPr>
          <w:ilvl w:val="0"/>
          <w:numId w:val="33"/>
        </w:numPr>
        <w:rPr>
          <w:rStyle w:val="Betoning"/>
          <w:i w:val="0"/>
          <w:iCs w:val="0"/>
          <w:lang w:val="sv-SE"/>
        </w:rPr>
      </w:pPr>
      <w:r w:rsidRPr="002C752D">
        <w:rPr>
          <w:rStyle w:val="Betoning"/>
          <w:i w:val="0"/>
          <w:iCs w:val="0"/>
          <w:lang w:val="sv-SE"/>
        </w:rPr>
        <w:t>Skriva protokoll.</w:t>
      </w:r>
    </w:p>
    <w:p w14:paraId="2BEC5364" w14:textId="4E3BC270" w:rsidR="002C752D" w:rsidRPr="002C752D" w:rsidRDefault="002C752D" w:rsidP="002C752D">
      <w:pPr>
        <w:pStyle w:val="Liststycke"/>
        <w:numPr>
          <w:ilvl w:val="0"/>
          <w:numId w:val="33"/>
        </w:numPr>
        <w:rPr>
          <w:rStyle w:val="Betoning"/>
          <w:i w:val="0"/>
          <w:iCs w:val="0"/>
          <w:lang w:val="sv-SE"/>
        </w:rPr>
      </w:pPr>
      <w:r w:rsidRPr="002C752D">
        <w:rPr>
          <w:rStyle w:val="Betoning"/>
          <w:i w:val="0"/>
          <w:iCs w:val="0"/>
          <w:lang w:val="sv-SE"/>
        </w:rPr>
        <w:t>Ringa in resultatet.</w:t>
      </w:r>
    </w:p>
    <w:p w14:paraId="2447ECD6" w14:textId="2643DFA1" w:rsidR="002C752D" w:rsidRPr="002C752D" w:rsidRDefault="002C752D" w:rsidP="002C752D">
      <w:pPr>
        <w:pStyle w:val="Liststycke"/>
        <w:numPr>
          <w:ilvl w:val="0"/>
          <w:numId w:val="33"/>
        </w:numPr>
        <w:rPr>
          <w:rStyle w:val="Betoning"/>
          <w:i w:val="0"/>
          <w:iCs w:val="0"/>
          <w:lang w:val="sv-SE"/>
        </w:rPr>
      </w:pPr>
      <w:r w:rsidRPr="002C752D">
        <w:rPr>
          <w:rStyle w:val="Betoning"/>
          <w:i w:val="0"/>
          <w:iCs w:val="0"/>
          <w:lang w:val="sv-SE"/>
        </w:rPr>
        <w:t>Paketera valsedlar per parti.</w:t>
      </w:r>
    </w:p>
    <w:p w14:paraId="7655887C" w14:textId="77AC0992" w:rsidR="002C752D" w:rsidRPr="002C752D" w:rsidRDefault="002C752D" w:rsidP="002C752D">
      <w:pPr>
        <w:pStyle w:val="Liststycke"/>
        <w:numPr>
          <w:ilvl w:val="0"/>
          <w:numId w:val="33"/>
        </w:numPr>
        <w:rPr>
          <w:rStyle w:val="Betoning"/>
          <w:i w:val="0"/>
          <w:iCs w:val="0"/>
          <w:lang w:val="sv-SE"/>
        </w:rPr>
      </w:pPr>
      <w:r w:rsidRPr="002C752D">
        <w:rPr>
          <w:rStyle w:val="Betoning"/>
          <w:i w:val="0"/>
          <w:iCs w:val="0"/>
          <w:lang w:val="sv-SE"/>
        </w:rPr>
        <w:t xml:space="preserve">Transportera </w:t>
      </w:r>
      <w:proofErr w:type="spellStart"/>
      <w:r w:rsidRPr="002C752D">
        <w:rPr>
          <w:rStyle w:val="Betoning"/>
          <w:i w:val="0"/>
          <w:iCs w:val="0"/>
          <w:lang w:val="sv-SE"/>
        </w:rPr>
        <w:t>valkassar</w:t>
      </w:r>
      <w:proofErr w:type="spellEnd"/>
      <w:r w:rsidRPr="002C752D">
        <w:rPr>
          <w:rStyle w:val="Betoning"/>
          <w:i w:val="0"/>
          <w:iCs w:val="0"/>
          <w:lang w:val="sv-SE"/>
        </w:rPr>
        <w:t xml:space="preserve"> till valkansliet.</w:t>
      </w:r>
    </w:p>
    <w:p w14:paraId="4A61E678" w14:textId="52DD35E9" w:rsidR="002C752D" w:rsidRPr="002C752D" w:rsidRDefault="002C752D" w:rsidP="002C752D">
      <w:pPr>
        <w:pStyle w:val="Liststycke"/>
        <w:numPr>
          <w:ilvl w:val="0"/>
          <w:numId w:val="33"/>
        </w:numPr>
        <w:rPr>
          <w:rStyle w:val="Betoning"/>
          <w:i w:val="0"/>
          <w:iCs w:val="0"/>
          <w:lang w:val="sv-SE"/>
        </w:rPr>
      </w:pPr>
      <w:r w:rsidRPr="002C752D">
        <w:rPr>
          <w:rStyle w:val="Betoning"/>
          <w:i w:val="0"/>
          <w:iCs w:val="0"/>
          <w:lang w:val="sv-SE"/>
        </w:rPr>
        <w:t>Transportera material och utrustning till förvaringsplats.</w:t>
      </w:r>
    </w:p>
    <w:p w14:paraId="28D37950" w14:textId="7C72A273" w:rsidR="002C752D" w:rsidRPr="002C752D" w:rsidRDefault="002C752D" w:rsidP="002C752D">
      <w:pPr>
        <w:pStyle w:val="Liststycke"/>
        <w:numPr>
          <w:ilvl w:val="0"/>
          <w:numId w:val="33"/>
        </w:numPr>
        <w:rPr>
          <w:rStyle w:val="Betoning"/>
          <w:i w:val="0"/>
          <w:iCs w:val="0"/>
          <w:lang w:val="sv-SE"/>
        </w:rPr>
      </w:pPr>
      <w:r w:rsidRPr="002C752D">
        <w:rPr>
          <w:rStyle w:val="Betoning"/>
          <w:i w:val="0"/>
          <w:iCs w:val="0"/>
          <w:lang w:val="sv-SE"/>
        </w:rPr>
        <w:t>Återställa lokalen.</w:t>
      </w:r>
    </w:p>
    <w:p w14:paraId="53E1C53B" w14:textId="25610212" w:rsidR="002C752D" w:rsidRPr="002C752D" w:rsidRDefault="002C752D" w:rsidP="003C5CC0">
      <w:pPr>
        <w:rPr>
          <w:rStyle w:val="Betoning"/>
          <w:i w:val="0"/>
          <w:iCs w:val="0"/>
          <w:lang w:val="sv-SE"/>
        </w:rPr>
      </w:pPr>
      <w:r w:rsidRPr="002C752D">
        <w:rPr>
          <w:rStyle w:val="Betoning"/>
          <w:i w:val="0"/>
          <w:iCs w:val="0"/>
          <w:lang w:val="sv-SE"/>
        </w:rPr>
        <w:t>Valkansliet</w:t>
      </w:r>
      <w:r w:rsidR="003C5CC0">
        <w:rPr>
          <w:rStyle w:val="Betoning"/>
          <w:i w:val="0"/>
          <w:iCs w:val="0"/>
          <w:lang w:val="sv-SE"/>
        </w:rPr>
        <w:t>:</w:t>
      </w:r>
    </w:p>
    <w:p w14:paraId="17585A1A" w14:textId="72BB8048" w:rsidR="002C752D" w:rsidRPr="002C752D" w:rsidRDefault="002C752D" w:rsidP="002C752D">
      <w:pPr>
        <w:pStyle w:val="Liststycke"/>
        <w:numPr>
          <w:ilvl w:val="0"/>
          <w:numId w:val="32"/>
        </w:numPr>
        <w:rPr>
          <w:rStyle w:val="Betoning"/>
          <w:i w:val="0"/>
          <w:iCs w:val="0"/>
          <w:lang w:val="sv-SE"/>
        </w:rPr>
      </w:pPr>
      <w:r w:rsidRPr="002C752D">
        <w:rPr>
          <w:rStyle w:val="Betoning"/>
          <w:i w:val="0"/>
          <w:iCs w:val="0"/>
          <w:lang w:val="sv-SE"/>
        </w:rPr>
        <w:t>Stänga telefonjour.</w:t>
      </w:r>
    </w:p>
    <w:p w14:paraId="33855FFA" w14:textId="7D7B1CDA" w:rsidR="002C752D" w:rsidRPr="002C752D" w:rsidRDefault="002C752D" w:rsidP="002C752D">
      <w:pPr>
        <w:pStyle w:val="Liststycke"/>
        <w:numPr>
          <w:ilvl w:val="0"/>
          <w:numId w:val="32"/>
        </w:numPr>
        <w:rPr>
          <w:rStyle w:val="Betoning"/>
          <w:i w:val="0"/>
          <w:iCs w:val="0"/>
          <w:lang w:val="sv-SE"/>
        </w:rPr>
      </w:pPr>
      <w:r w:rsidRPr="002C752D">
        <w:rPr>
          <w:rStyle w:val="Betoning"/>
          <w:i w:val="0"/>
          <w:iCs w:val="0"/>
          <w:lang w:val="sv-SE"/>
        </w:rPr>
        <w:t>Kontrollera att alla distrikt rapporterar in sina röster.</w:t>
      </w:r>
    </w:p>
    <w:p w14:paraId="1EBFCD11" w14:textId="0F9553F1" w:rsidR="002C752D" w:rsidRPr="002C752D" w:rsidRDefault="002C752D" w:rsidP="002C752D">
      <w:pPr>
        <w:pStyle w:val="Liststycke"/>
        <w:numPr>
          <w:ilvl w:val="0"/>
          <w:numId w:val="32"/>
        </w:numPr>
        <w:rPr>
          <w:rStyle w:val="Betoning"/>
          <w:i w:val="0"/>
          <w:iCs w:val="0"/>
          <w:lang w:val="sv-SE"/>
        </w:rPr>
      </w:pPr>
      <w:r w:rsidRPr="002C752D">
        <w:rPr>
          <w:rStyle w:val="Betoning"/>
          <w:i w:val="0"/>
          <w:iCs w:val="0"/>
          <w:lang w:val="sv-SE"/>
        </w:rPr>
        <w:t xml:space="preserve">Ta emot </w:t>
      </w:r>
      <w:proofErr w:type="spellStart"/>
      <w:r w:rsidRPr="002C752D">
        <w:rPr>
          <w:rStyle w:val="Betoning"/>
          <w:i w:val="0"/>
          <w:iCs w:val="0"/>
          <w:lang w:val="sv-SE"/>
        </w:rPr>
        <w:t>valkassar</w:t>
      </w:r>
      <w:proofErr w:type="spellEnd"/>
      <w:r w:rsidRPr="002C752D">
        <w:rPr>
          <w:rStyle w:val="Betoning"/>
          <w:i w:val="0"/>
          <w:iCs w:val="0"/>
          <w:lang w:val="sv-SE"/>
        </w:rPr>
        <w:t xml:space="preserve"> från vallokalerna.</w:t>
      </w:r>
    </w:p>
    <w:p w14:paraId="3F2AD773" w14:textId="20D9874A" w:rsidR="002C752D" w:rsidRPr="002C752D" w:rsidRDefault="002C752D" w:rsidP="002C752D">
      <w:pPr>
        <w:pStyle w:val="Liststycke"/>
        <w:numPr>
          <w:ilvl w:val="0"/>
          <w:numId w:val="32"/>
        </w:numPr>
        <w:rPr>
          <w:rStyle w:val="Betoning"/>
          <w:i w:val="0"/>
          <w:iCs w:val="0"/>
          <w:lang w:val="sv-SE"/>
        </w:rPr>
      </w:pPr>
      <w:r w:rsidRPr="002C752D">
        <w:rPr>
          <w:rStyle w:val="Betoning"/>
          <w:i w:val="0"/>
          <w:iCs w:val="0"/>
          <w:lang w:val="sv-SE"/>
        </w:rPr>
        <w:t xml:space="preserve">Lås in röda </w:t>
      </w:r>
      <w:proofErr w:type="spellStart"/>
      <w:r w:rsidRPr="002C752D">
        <w:rPr>
          <w:rStyle w:val="Betoning"/>
          <w:i w:val="0"/>
          <w:iCs w:val="0"/>
          <w:lang w:val="sv-SE"/>
        </w:rPr>
        <w:t>valkassarna</w:t>
      </w:r>
      <w:proofErr w:type="spellEnd"/>
      <w:r w:rsidRPr="002C752D">
        <w:rPr>
          <w:rStyle w:val="Betoning"/>
          <w:i w:val="0"/>
          <w:iCs w:val="0"/>
          <w:lang w:val="sv-SE"/>
        </w:rPr>
        <w:t xml:space="preserve"> till valnämndens preliminära rösträkning.</w:t>
      </w:r>
    </w:p>
    <w:p w14:paraId="10CC15F3" w14:textId="182DF0B7" w:rsidR="002B1C05" w:rsidRPr="002C752D" w:rsidRDefault="002C752D" w:rsidP="002C752D">
      <w:pPr>
        <w:pStyle w:val="Liststycke"/>
        <w:numPr>
          <w:ilvl w:val="0"/>
          <w:numId w:val="32"/>
        </w:numPr>
        <w:rPr>
          <w:rStyle w:val="Betoning"/>
          <w:i w:val="0"/>
          <w:iCs w:val="0"/>
          <w:lang w:val="sv-SE"/>
        </w:rPr>
      </w:pPr>
      <w:r w:rsidRPr="002C752D">
        <w:rPr>
          <w:rStyle w:val="Betoning"/>
          <w:i w:val="0"/>
          <w:iCs w:val="0"/>
          <w:lang w:val="sv-SE"/>
        </w:rPr>
        <w:t xml:space="preserve">Transportera </w:t>
      </w:r>
      <w:proofErr w:type="spellStart"/>
      <w:r w:rsidRPr="002C752D">
        <w:rPr>
          <w:rStyle w:val="Betoning"/>
          <w:i w:val="0"/>
          <w:iCs w:val="0"/>
          <w:lang w:val="sv-SE"/>
        </w:rPr>
        <w:t>valkassar</w:t>
      </w:r>
      <w:proofErr w:type="spellEnd"/>
      <w:r w:rsidRPr="002C752D">
        <w:rPr>
          <w:rStyle w:val="Betoning"/>
          <w:i w:val="0"/>
          <w:iCs w:val="0"/>
          <w:lang w:val="sv-SE"/>
        </w:rPr>
        <w:t xml:space="preserve"> till länsstyrelsen.</w:t>
      </w:r>
    </w:p>
    <w:p w14:paraId="6E87C5A5" w14:textId="5AF32BEA" w:rsidR="00304434" w:rsidRPr="005253EA" w:rsidRDefault="00304434" w:rsidP="004A1417">
      <w:pPr>
        <w:pStyle w:val="Rubrik3"/>
        <w:rPr>
          <w:lang w:val="sv-SE"/>
        </w:rPr>
      </w:pPr>
      <w:r w:rsidRPr="005253EA">
        <w:rPr>
          <w:lang w:val="sv-SE"/>
        </w:rPr>
        <w:t>Så arbetar vi</w:t>
      </w:r>
    </w:p>
    <w:p w14:paraId="69B645D2" w14:textId="77777777" w:rsidR="00304434" w:rsidRDefault="00304434" w:rsidP="00304434">
      <w:pPr>
        <w:rPr>
          <w:lang w:val="sv-SE"/>
        </w:rPr>
      </w:pPr>
      <w:r w:rsidRPr="005253EA">
        <w:rPr>
          <w:lang w:val="sv-SE"/>
        </w:rPr>
        <w:t>Vem</w:t>
      </w:r>
      <w:r>
        <w:rPr>
          <w:lang w:val="sv-SE"/>
        </w:rPr>
        <w:t>:</w:t>
      </w:r>
    </w:p>
    <w:p w14:paraId="10A1854C" w14:textId="77777777" w:rsidR="00304434" w:rsidRDefault="00304434" w:rsidP="00304434">
      <w:pPr>
        <w:rPr>
          <w:lang w:val="sv-SE"/>
        </w:rPr>
      </w:pPr>
      <w:r>
        <w:rPr>
          <w:lang w:val="sv-SE"/>
        </w:rPr>
        <w:t>N</w:t>
      </w:r>
      <w:r w:rsidRPr="005253EA">
        <w:rPr>
          <w:lang w:val="sv-SE"/>
        </w:rPr>
        <w:t>är</w:t>
      </w:r>
      <w:r>
        <w:rPr>
          <w:lang w:val="sv-SE"/>
        </w:rPr>
        <w:t>:</w:t>
      </w:r>
      <w:r w:rsidRPr="005253EA">
        <w:rPr>
          <w:lang w:val="sv-SE"/>
        </w:rPr>
        <w:t xml:space="preserve"> </w:t>
      </w:r>
    </w:p>
    <w:p w14:paraId="1F837FB1" w14:textId="77777777" w:rsidR="00304434" w:rsidRPr="005253EA" w:rsidRDefault="00304434" w:rsidP="00304434">
      <w:pPr>
        <w:rPr>
          <w:lang w:val="sv-SE"/>
        </w:rPr>
      </w:pPr>
      <w:r>
        <w:rPr>
          <w:lang w:val="sv-SE"/>
        </w:rPr>
        <w:t>Hur:</w:t>
      </w:r>
    </w:p>
    <w:p w14:paraId="12C65CEE" w14:textId="77777777" w:rsidR="00304434" w:rsidRPr="005253EA" w:rsidRDefault="00304434" w:rsidP="00304434">
      <w:pPr>
        <w:pStyle w:val="Rubrik3"/>
        <w:rPr>
          <w:lang w:val="sv-SE"/>
        </w:rPr>
      </w:pPr>
      <w:r w:rsidRPr="005253EA">
        <w:rPr>
          <w:lang w:val="sv-SE"/>
        </w:rPr>
        <w:t>Därför ska uppgiften göras</w:t>
      </w:r>
    </w:p>
    <w:p w14:paraId="71428B3C" w14:textId="7FBED03E" w:rsidR="004A1417" w:rsidRPr="00E01523" w:rsidRDefault="00F36150" w:rsidP="00F36150">
      <w:pPr>
        <w:tabs>
          <w:tab w:val="left" w:pos="4900"/>
        </w:tabs>
        <w:ind w:right="-2"/>
        <w:rPr>
          <w:lang w:val="sv-SE"/>
        </w:rPr>
      </w:pPr>
      <w:r w:rsidRPr="00F36150">
        <w:rPr>
          <w:lang w:val="sv-SE"/>
        </w:rPr>
        <w:t>Finns det lagstöd, nämndbeslut eller chefsmål som visar vikten av detta?</w:t>
      </w:r>
    </w:p>
    <w:sectPr w:rsidR="004A1417" w:rsidRPr="00E01523" w:rsidSect="003B3D26">
      <w:headerReference w:type="default" r:id="rId7"/>
      <w:headerReference w:type="first" r:id="rId8"/>
      <w:footerReference w:type="first" r:id="rId9"/>
      <w:pgSz w:w="11907" w:h="16839" w:code="9"/>
      <w:pgMar w:top="2041" w:right="1644" w:bottom="1701" w:left="1928" w:header="79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6690" w14:textId="77777777" w:rsidR="00C61F8F" w:rsidRDefault="00C61F8F" w:rsidP="005E0DE8">
      <w:pPr>
        <w:spacing w:after="0" w:line="240" w:lineRule="auto"/>
      </w:pPr>
      <w:r>
        <w:separator/>
      </w:r>
    </w:p>
  </w:endnote>
  <w:endnote w:type="continuationSeparator" w:id="0">
    <w:p w14:paraId="7F16877C" w14:textId="77777777" w:rsidR="00C61F8F" w:rsidRDefault="00C61F8F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57AE" w14:textId="77777777" w:rsidR="00252F0A" w:rsidRDefault="00252F0A" w:rsidP="00252F0A">
    <w:pPr>
      <w:pStyle w:val="Sidfot"/>
      <w:rPr>
        <w:b/>
        <w:bCs/>
      </w:rPr>
    </w:pPr>
  </w:p>
  <w:p w14:paraId="553F63C9" w14:textId="77777777" w:rsidR="00252F0A" w:rsidRDefault="00252F0A" w:rsidP="00252F0A">
    <w:pPr>
      <w:pStyle w:val="Sidfot"/>
      <w:rPr>
        <w:b/>
        <w:bCs/>
      </w:rPr>
    </w:pPr>
  </w:p>
  <w:p w14:paraId="7BE3EAFC" w14:textId="77777777" w:rsidR="00252F0A" w:rsidRPr="00304434" w:rsidRDefault="00252F0A" w:rsidP="00252F0A">
    <w:pPr>
      <w:pStyle w:val="Sidfot"/>
      <w:rPr>
        <w:b/>
        <w:bCs/>
        <w:lang w:val="sv-SE"/>
      </w:rPr>
    </w:pPr>
    <w:r w:rsidRPr="00304434">
      <w:rPr>
        <w:b/>
        <w:bCs/>
        <w:lang w:val="sv-SE"/>
      </w:rPr>
      <w:t>Sveriges Kommuner och Regioner</w:t>
    </w:r>
  </w:p>
  <w:p w14:paraId="71BAC4FF" w14:textId="77777777" w:rsidR="00252F0A" w:rsidRPr="00304434" w:rsidRDefault="00252F0A" w:rsidP="00252F0A">
    <w:pPr>
      <w:pStyle w:val="Sidfot"/>
      <w:rPr>
        <w:lang w:val="sv-SE"/>
      </w:rPr>
    </w:pPr>
    <w:r w:rsidRPr="00304434">
      <w:rPr>
        <w:lang w:val="sv-SE"/>
      </w:rPr>
      <w:t>info@skr.se, www.skr.se</w:t>
    </w:r>
  </w:p>
  <w:p w14:paraId="252469CB" w14:textId="77777777" w:rsidR="00252F0A" w:rsidRPr="00304434" w:rsidRDefault="00252F0A" w:rsidP="00252F0A">
    <w:pPr>
      <w:pStyle w:val="Sidfot"/>
      <w:rPr>
        <w:lang w:val="sv-SE"/>
      </w:rPr>
    </w:pPr>
    <w:r w:rsidRPr="00304434">
      <w:rPr>
        <w:i/>
        <w:iCs/>
        <w:lang w:val="sv-SE"/>
      </w:rPr>
      <w:t>Post:</w:t>
    </w:r>
    <w:r w:rsidRPr="00304434">
      <w:rPr>
        <w:lang w:val="sv-SE"/>
      </w:rPr>
      <w:t xml:space="preserve"> 118 82 Stockholm </w:t>
    </w:r>
    <w:r w:rsidRPr="00304434">
      <w:rPr>
        <w:i/>
        <w:iCs/>
        <w:lang w:val="sv-SE"/>
      </w:rPr>
      <w:t>Besök:</w:t>
    </w:r>
    <w:r w:rsidRPr="00304434">
      <w:rPr>
        <w:lang w:val="sv-SE"/>
      </w:rPr>
      <w:t xml:space="preserve"> Hornsgatan 20</w:t>
    </w:r>
  </w:p>
  <w:p w14:paraId="00FB4DAB" w14:textId="77777777" w:rsidR="00CB1297" w:rsidRPr="00304434" w:rsidRDefault="00252F0A" w:rsidP="00252F0A">
    <w:pPr>
      <w:pStyle w:val="Sidfot"/>
      <w:rPr>
        <w:lang w:val="sv-SE"/>
      </w:rPr>
    </w:pPr>
    <w:r w:rsidRPr="00304434">
      <w:rPr>
        <w:i/>
        <w:iCs/>
        <w:lang w:val="sv-SE"/>
      </w:rPr>
      <w:t>Tfn:</w:t>
    </w:r>
    <w:r w:rsidRPr="00304434">
      <w:rPr>
        <w:lang w:val="sv-SE"/>
      </w:rPr>
      <w:t xml:space="preserve"> 08-452 70 00 </w:t>
    </w:r>
    <w:proofErr w:type="spellStart"/>
    <w:r w:rsidRPr="00304434">
      <w:rPr>
        <w:i/>
        <w:iCs/>
        <w:lang w:val="sv-SE"/>
      </w:rPr>
      <w:t>Org</w:t>
    </w:r>
    <w:proofErr w:type="spellEnd"/>
    <w:r w:rsidRPr="00304434">
      <w:rPr>
        <w:i/>
        <w:iCs/>
        <w:lang w:val="sv-SE"/>
      </w:rPr>
      <w:t xml:space="preserve"> nr:</w:t>
    </w:r>
    <w:r w:rsidRPr="00304434">
      <w:rPr>
        <w:lang w:val="sv-SE"/>
      </w:rPr>
      <w:t xml:space="preserve"> 222000-0315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05E21" w14:textId="77777777" w:rsidR="00C61F8F" w:rsidRDefault="00C61F8F" w:rsidP="005E0DE8">
      <w:pPr>
        <w:spacing w:after="0" w:line="240" w:lineRule="auto"/>
      </w:pPr>
      <w:r>
        <w:separator/>
      </w:r>
    </w:p>
  </w:footnote>
  <w:footnote w:type="continuationSeparator" w:id="0">
    <w:p w14:paraId="7BD65441" w14:textId="77777777" w:rsidR="00C61F8F" w:rsidRDefault="00C61F8F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F5F" w14:textId="77777777" w:rsid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61312" behindDoc="0" locked="1" layoutInCell="1" allowOverlap="1" wp14:anchorId="2EEC9DBA" wp14:editId="466BBCF1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1" name="Bildobjekt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680"/>
      <w:gridCol w:w="1146"/>
    </w:tblGrid>
    <w:tr w:rsidR="00CB1297" w14:paraId="7A99F919" w14:textId="77777777" w:rsidTr="004C4C75">
      <w:trPr>
        <w:trHeight w:val="551"/>
      </w:trPr>
      <w:tc>
        <w:tcPr>
          <w:tcW w:w="4219" w:type="dxa"/>
        </w:tcPr>
        <w:p w14:paraId="362064AA" w14:textId="77777777" w:rsidR="00CB1297" w:rsidRDefault="00CB1297" w:rsidP="00ED220F">
          <w:pPr>
            <w:pStyle w:val="Sidhuvud"/>
          </w:pPr>
        </w:p>
      </w:tc>
      <w:sdt>
        <w:sdtPr>
          <w:rPr>
            <w:szCs w:val="16"/>
          </w:rPr>
          <w:tag w:val="ccDatum"/>
          <w:id w:val="963232741"/>
          <w:placeholder>
            <w:docPart w:val="FC138859E9474332B351D7D765247757"/>
          </w:placeholder>
          <w:date w:fullDate="2023-06-2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13C2AFD8" w14:textId="7F640349" w:rsidR="00CB1297" w:rsidRPr="005E0DE8" w:rsidRDefault="00B63B4E" w:rsidP="00ED220F">
              <w:pPr>
                <w:pStyle w:val="Sidhuvud"/>
                <w:rPr>
                  <w:b/>
                  <w:sz w:val="20"/>
                  <w:szCs w:val="20"/>
                </w:rPr>
              </w:pPr>
              <w:r>
                <w:rPr>
                  <w:szCs w:val="16"/>
                  <w:lang w:val="sv-SE"/>
                </w:rPr>
                <w:t>2023-06-29</w:t>
              </w:r>
            </w:p>
          </w:tc>
        </w:sdtContent>
      </w:sdt>
      <w:tc>
        <w:tcPr>
          <w:tcW w:w="1680" w:type="dxa"/>
        </w:tcPr>
        <w:p w14:paraId="79CE98F9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05CF7FE6" w14:textId="77777777" w:rsidR="00CB1297" w:rsidRDefault="00CB1297" w:rsidP="00ED220F">
          <w:pPr>
            <w:pStyle w:val="Sidhuvud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F7C46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B63B4E">
            <w:fldChar w:fldCharType="begin"/>
          </w:r>
          <w:r w:rsidR="00B63B4E">
            <w:instrText xml:space="preserve"> NUMPAGES  \* Arabic  \* MERGEFORMAT </w:instrText>
          </w:r>
          <w:r w:rsidR="00B63B4E">
            <w:fldChar w:fldCharType="separate"/>
          </w:r>
          <w:r w:rsidR="00BF7C46">
            <w:rPr>
              <w:noProof/>
            </w:rPr>
            <w:t>2</w:t>
          </w:r>
          <w:r w:rsidR="00B63B4E">
            <w:rPr>
              <w:noProof/>
            </w:rPr>
            <w:fldChar w:fldCharType="end"/>
          </w:r>
          <w:r>
            <w:t>)</w:t>
          </w:r>
        </w:p>
        <w:p w14:paraId="046A3C5A" w14:textId="77777777" w:rsidR="00CB1297" w:rsidRDefault="00CB1297" w:rsidP="00ED220F">
          <w:pPr>
            <w:pStyle w:val="Sidhuvud"/>
          </w:pPr>
        </w:p>
      </w:tc>
    </w:tr>
    <w:tr w:rsidR="00CB1297" w14:paraId="5E34BCAB" w14:textId="77777777" w:rsidTr="004C4C75">
      <w:trPr>
        <w:trHeight w:val="113"/>
      </w:trPr>
      <w:tc>
        <w:tcPr>
          <w:tcW w:w="4219" w:type="dxa"/>
        </w:tcPr>
        <w:p w14:paraId="7FF61AF4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2594" w:type="dxa"/>
        </w:tcPr>
        <w:p w14:paraId="1F7511FB" w14:textId="77777777" w:rsidR="00CB1297" w:rsidRPr="00A0161D" w:rsidRDefault="00CB1297" w:rsidP="00ED220F">
          <w:pPr>
            <w:pStyle w:val="Sidhuvud"/>
            <w:rPr>
              <w:b/>
              <w:sz w:val="4"/>
              <w:szCs w:val="4"/>
            </w:rPr>
          </w:pPr>
        </w:p>
      </w:tc>
      <w:tc>
        <w:tcPr>
          <w:tcW w:w="1680" w:type="dxa"/>
        </w:tcPr>
        <w:p w14:paraId="693F9017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1146" w:type="dxa"/>
        </w:tcPr>
        <w:p w14:paraId="4687AE41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</w:tr>
    <w:tr w:rsidR="00CB1297" w14:paraId="410535FA" w14:textId="77777777" w:rsidTr="004C4C75">
      <w:trPr>
        <w:trHeight w:val="567"/>
      </w:trPr>
      <w:tc>
        <w:tcPr>
          <w:tcW w:w="4219" w:type="dxa"/>
        </w:tcPr>
        <w:p w14:paraId="2836C9C9" w14:textId="77777777" w:rsidR="00CB1297" w:rsidRDefault="00CB1297" w:rsidP="00ED220F">
          <w:pPr>
            <w:pStyle w:val="Sidhuvud"/>
          </w:pPr>
        </w:p>
      </w:tc>
      <w:tc>
        <w:tcPr>
          <w:tcW w:w="2594" w:type="dxa"/>
        </w:tcPr>
        <w:p w14:paraId="58E7D971" w14:textId="77777777" w:rsidR="00CB1297" w:rsidRPr="008377EE" w:rsidRDefault="00CB1297" w:rsidP="00ED220F">
          <w:pPr>
            <w:pStyle w:val="Sidhuvud"/>
            <w:rPr>
              <w:szCs w:val="16"/>
            </w:rPr>
          </w:pPr>
        </w:p>
      </w:tc>
      <w:tc>
        <w:tcPr>
          <w:tcW w:w="1680" w:type="dxa"/>
        </w:tcPr>
        <w:p w14:paraId="43DD43BF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1A7CCE5B" w14:textId="77777777" w:rsidR="00CB1297" w:rsidRDefault="00CB1297" w:rsidP="00ED220F">
          <w:pPr>
            <w:pStyle w:val="Sidhuvud"/>
          </w:pPr>
        </w:p>
      </w:tc>
    </w:tr>
  </w:tbl>
  <w:p w14:paraId="7FF48525" w14:textId="77777777" w:rsidR="00CB1297" w:rsidRDefault="00CB1297" w:rsidP="00CB12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9BE6" w14:textId="77777777" w:rsidR="000062C8" w:rsidRP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2E3C3142" wp14:editId="563A844C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30" name="Bildobjekt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375"/>
      <w:gridCol w:w="1451"/>
    </w:tblGrid>
    <w:tr w:rsidR="00A0161D" w14:paraId="089FBC05" w14:textId="77777777" w:rsidTr="004C4C75">
      <w:trPr>
        <w:trHeight w:val="551"/>
      </w:trPr>
      <w:tc>
        <w:tcPr>
          <w:tcW w:w="4219" w:type="dxa"/>
        </w:tcPr>
        <w:p w14:paraId="3B45A9E9" w14:textId="77777777" w:rsidR="00A0161D" w:rsidRDefault="00A0161D" w:rsidP="00266A3D">
          <w:pPr>
            <w:pStyle w:val="Sidhuvud"/>
          </w:pPr>
        </w:p>
      </w:tc>
      <w:tc>
        <w:tcPr>
          <w:tcW w:w="2594" w:type="dxa"/>
        </w:tcPr>
        <w:p w14:paraId="7A9423F0" w14:textId="4F069F9E" w:rsidR="00A0161D" w:rsidRPr="0039124C" w:rsidRDefault="00C61F8F" w:rsidP="00266A3D">
          <w:pPr>
            <w:pStyle w:val="Sidhuvud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kommunala valprocesser</w:t>
          </w:r>
        </w:p>
      </w:tc>
      <w:tc>
        <w:tcPr>
          <w:tcW w:w="1375" w:type="dxa"/>
        </w:tcPr>
        <w:p w14:paraId="2033954B" w14:textId="05AD8009" w:rsidR="00A0161D" w:rsidRDefault="00A0161D" w:rsidP="00266A3D">
          <w:pPr>
            <w:pStyle w:val="Sidhuvud"/>
          </w:pPr>
        </w:p>
      </w:tc>
      <w:tc>
        <w:tcPr>
          <w:tcW w:w="1451" w:type="dxa"/>
        </w:tcPr>
        <w:p w14:paraId="75F30F52" w14:textId="6E923FA3" w:rsidR="00A0161D" w:rsidRDefault="00C61F8F" w:rsidP="00266A3D">
          <w:pPr>
            <w:pStyle w:val="Sidhuvud"/>
          </w:pPr>
          <w:r>
            <w:t>Version 3</w:t>
          </w:r>
          <w:r w:rsidR="002D264C">
            <w:t>.</w:t>
          </w:r>
          <w:r>
            <w:t>0</w:t>
          </w:r>
        </w:p>
      </w:tc>
    </w:tr>
    <w:tr w:rsidR="00A0161D" w14:paraId="574990E3" w14:textId="77777777" w:rsidTr="004C4C75">
      <w:trPr>
        <w:trHeight w:val="113"/>
      </w:trPr>
      <w:tc>
        <w:tcPr>
          <w:tcW w:w="4219" w:type="dxa"/>
        </w:tcPr>
        <w:p w14:paraId="72FCCFC6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2594" w:type="dxa"/>
        </w:tcPr>
        <w:p w14:paraId="67BBD577" w14:textId="77777777" w:rsidR="00A0161D" w:rsidRPr="00935F84" w:rsidRDefault="00A0161D" w:rsidP="00266A3D">
          <w:pPr>
            <w:pStyle w:val="Sidhuvud"/>
            <w:rPr>
              <w:b/>
              <w:sz w:val="10"/>
              <w:szCs w:val="20"/>
            </w:rPr>
          </w:pPr>
        </w:p>
      </w:tc>
      <w:tc>
        <w:tcPr>
          <w:tcW w:w="1375" w:type="dxa"/>
        </w:tcPr>
        <w:p w14:paraId="2BF91DDC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1451" w:type="dxa"/>
        </w:tcPr>
        <w:p w14:paraId="0EFB3C6B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</w:tr>
    <w:tr w:rsidR="00A0161D" w14:paraId="2F9856BD" w14:textId="77777777" w:rsidTr="004C4C75">
      <w:trPr>
        <w:trHeight w:val="397"/>
      </w:trPr>
      <w:tc>
        <w:tcPr>
          <w:tcW w:w="4219" w:type="dxa"/>
        </w:tcPr>
        <w:p w14:paraId="3C484143" w14:textId="77777777" w:rsidR="00A0161D" w:rsidRDefault="00A0161D" w:rsidP="00266A3D">
          <w:pPr>
            <w:pStyle w:val="Sidhuvud"/>
          </w:pPr>
        </w:p>
      </w:tc>
      <w:sdt>
        <w:sdtPr>
          <w:rPr>
            <w:szCs w:val="16"/>
          </w:rPr>
          <w:tag w:val="ccDatum"/>
          <w:id w:val="464480000"/>
          <w:date w:fullDate="2023-06-2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3AFC774A" w14:textId="7BD0B118" w:rsidR="00A0161D" w:rsidRPr="00935F84" w:rsidRDefault="00B63B4E" w:rsidP="00266A3D">
              <w:pPr>
                <w:pStyle w:val="Sidhuvud"/>
                <w:rPr>
                  <w:szCs w:val="16"/>
                </w:rPr>
              </w:pPr>
              <w:r>
                <w:rPr>
                  <w:szCs w:val="16"/>
                  <w:lang w:val="sv-SE"/>
                </w:rPr>
                <w:t>2023-06-29</w:t>
              </w:r>
            </w:p>
          </w:tc>
        </w:sdtContent>
      </w:sdt>
      <w:tc>
        <w:tcPr>
          <w:tcW w:w="1375" w:type="dxa"/>
        </w:tcPr>
        <w:p w14:paraId="02792475" w14:textId="4424C5D2" w:rsidR="00A0161D" w:rsidRDefault="00A0161D" w:rsidP="00266A3D">
          <w:pPr>
            <w:pStyle w:val="Sidhuvud"/>
          </w:pPr>
        </w:p>
      </w:tc>
      <w:tc>
        <w:tcPr>
          <w:tcW w:w="1451" w:type="dxa"/>
        </w:tcPr>
        <w:p w14:paraId="7C78566C" w14:textId="77777777" w:rsidR="00A0161D" w:rsidRDefault="00A0161D" w:rsidP="00266A3D">
          <w:pPr>
            <w:pStyle w:val="Sidhuvud"/>
          </w:pPr>
        </w:p>
      </w:tc>
    </w:tr>
  </w:tbl>
  <w:p w14:paraId="024451A1" w14:textId="77777777" w:rsidR="00CB1297" w:rsidRDefault="00CB12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E3C"/>
    <w:multiLevelType w:val="hybridMultilevel"/>
    <w:tmpl w:val="3B3CD8D4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187D"/>
    <w:multiLevelType w:val="hybridMultilevel"/>
    <w:tmpl w:val="E772AA4E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93664"/>
    <w:multiLevelType w:val="hybridMultilevel"/>
    <w:tmpl w:val="71204C7A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85892"/>
    <w:multiLevelType w:val="hybridMultilevel"/>
    <w:tmpl w:val="2FD43A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6258"/>
    <w:multiLevelType w:val="hybridMultilevel"/>
    <w:tmpl w:val="46CA43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B3780"/>
    <w:multiLevelType w:val="hybridMultilevel"/>
    <w:tmpl w:val="E77AC07E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3416A"/>
    <w:multiLevelType w:val="hybridMultilevel"/>
    <w:tmpl w:val="7088A06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31D38"/>
    <w:multiLevelType w:val="hybridMultilevel"/>
    <w:tmpl w:val="69BA935A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535F6"/>
    <w:multiLevelType w:val="hybridMultilevel"/>
    <w:tmpl w:val="B0AADCAE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2469F"/>
    <w:multiLevelType w:val="hybridMultilevel"/>
    <w:tmpl w:val="FEE4F49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B6A7B"/>
    <w:multiLevelType w:val="hybridMultilevel"/>
    <w:tmpl w:val="6CB278DE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F082A"/>
    <w:multiLevelType w:val="hybridMultilevel"/>
    <w:tmpl w:val="D61C9F0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164E7"/>
    <w:multiLevelType w:val="hybridMultilevel"/>
    <w:tmpl w:val="65562D0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65D36"/>
    <w:multiLevelType w:val="hybridMultilevel"/>
    <w:tmpl w:val="1E8668AC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B32C2"/>
    <w:multiLevelType w:val="hybridMultilevel"/>
    <w:tmpl w:val="F52638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F0ACD"/>
    <w:multiLevelType w:val="hybridMultilevel"/>
    <w:tmpl w:val="0A5E3D6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26881"/>
    <w:multiLevelType w:val="hybridMultilevel"/>
    <w:tmpl w:val="D0945CF0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93895"/>
    <w:multiLevelType w:val="hybridMultilevel"/>
    <w:tmpl w:val="F6BAC7B0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940E7"/>
    <w:multiLevelType w:val="hybridMultilevel"/>
    <w:tmpl w:val="38627092"/>
    <w:lvl w:ilvl="0" w:tplc="46AA6B5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F4B81"/>
    <w:multiLevelType w:val="hybridMultilevel"/>
    <w:tmpl w:val="9D9E514C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66663"/>
    <w:multiLevelType w:val="hybridMultilevel"/>
    <w:tmpl w:val="702228E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30B5C"/>
    <w:multiLevelType w:val="hybridMultilevel"/>
    <w:tmpl w:val="E17E5FA6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062E9"/>
    <w:multiLevelType w:val="hybridMultilevel"/>
    <w:tmpl w:val="B184BDBA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104E1"/>
    <w:multiLevelType w:val="hybridMultilevel"/>
    <w:tmpl w:val="D6B0BD0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8739B"/>
    <w:multiLevelType w:val="hybridMultilevel"/>
    <w:tmpl w:val="9E7A20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7212E"/>
    <w:multiLevelType w:val="hybridMultilevel"/>
    <w:tmpl w:val="5540DFA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24589"/>
    <w:multiLevelType w:val="hybridMultilevel"/>
    <w:tmpl w:val="D1C291AC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5331C"/>
    <w:multiLevelType w:val="hybridMultilevel"/>
    <w:tmpl w:val="DBB681B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77E01"/>
    <w:multiLevelType w:val="hybridMultilevel"/>
    <w:tmpl w:val="85BCEAB6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D2750"/>
    <w:multiLevelType w:val="hybridMultilevel"/>
    <w:tmpl w:val="E438CA36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97744"/>
    <w:multiLevelType w:val="hybridMultilevel"/>
    <w:tmpl w:val="6A363824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44921"/>
    <w:multiLevelType w:val="hybridMultilevel"/>
    <w:tmpl w:val="508453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50A3F"/>
    <w:multiLevelType w:val="hybridMultilevel"/>
    <w:tmpl w:val="6B365DAC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92E2F"/>
    <w:multiLevelType w:val="hybridMultilevel"/>
    <w:tmpl w:val="0CE2833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04ABC"/>
    <w:multiLevelType w:val="hybridMultilevel"/>
    <w:tmpl w:val="A0E27D5E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914896">
    <w:abstractNumId w:val="18"/>
  </w:num>
  <w:num w:numId="2" w16cid:durableId="497188573">
    <w:abstractNumId w:val="12"/>
  </w:num>
  <w:num w:numId="3" w16cid:durableId="936981421">
    <w:abstractNumId w:val="10"/>
  </w:num>
  <w:num w:numId="4" w16cid:durableId="1168862524">
    <w:abstractNumId w:val="32"/>
  </w:num>
  <w:num w:numId="5" w16cid:durableId="793596555">
    <w:abstractNumId w:val="25"/>
  </w:num>
  <w:num w:numId="6" w16cid:durableId="555627879">
    <w:abstractNumId w:val="30"/>
  </w:num>
  <w:num w:numId="7" w16cid:durableId="391657071">
    <w:abstractNumId w:val="13"/>
  </w:num>
  <w:num w:numId="8" w16cid:durableId="2017809450">
    <w:abstractNumId w:val="9"/>
  </w:num>
  <w:num w:numId="9" w16cid:durableId="259685303">
    <w:abstractNumId w:val="20"/>
  </w:num>
  <w:num w:numId="10" w16cid:durableId="1392191591">
    <w:abstractNumId w:val="17"/>
  </w:num>
  <w:num w:numId="11" w16cid:durableId="1162161030">
    <w:abstractNumId w:val="33"/>
  </w:num>
  <w:num w:numId="12" w16cid:durableId="150758996">
    <w:abstractNumId w:val="31"/>
  </w:num>
  <w:num w:numId="13" w16cid:durableId="427577612">
    <w:abstractNumId w:val="1"/>
  </w:num>
  <w:num w:numId="14" w16cid:durableId="31807205">
    <w:abstractNumId w:val="22"/>
  </w:num>
  <w:num w:numId="15" w16cid:durableId="2024743172">
    <w:abstractNumId w:val="27"/>
  </w:num>
  <w:num w:numId="16" w16cid:durableId="1059477613">
    <w:abstractNumId w:val="11"/>
  </w:num>
  <w:num w:numId="17" w16cid:durableId="763377752">
    <w:abstractNumId w:val="15"/>
  </w:num>
  <w:num w:numId="18" w16cid:durableId="2051412330">
    <w:abstractNumId w:val="23"/>
  </w:num>
  <w:num w:numId="19" w16cid:durableId="1920947456">
    <w:abstractNumId w:val="6"/>
  </w:num>
  <w:num w:numId="20" w16cid:durableId="898442842">
    <w:abstractNumId w:val="3"/>
  </w:num>
  <w:num w:numId="21" w16cid:durableId="618297802">
    <w:abstractNumId w:val="0"/>
  </w:num>
  <w:num w:numId="22" w16cid:durableId="436096293">
    <w:abstractNumId w:val="16"/>
  </w:num>
  <w:num w:numId="23" w16cid:durableId="919675295">
    <w:abstractNumId w:val="7"/>
  </w:num>
  <w:num w:numId="24" w16cid:durableId="836268080">
    <w:abstractNumId w:val="14"/>
  </w:num>
  <w:num w:numId="25" w16cid:durableId="655694818">
    <w:abstractNumId w:val="24"/>
  </w:num>
  <w:num w:numId="26" w16cid:durableId="1381053588">
    <w:abstractNumId w:val="8"/>
  </w:num>
  <w:num w:numId="27" w16cid:durableId="1621447474">
    <w:abstractNumId w:val="28"/>
  </w:num>
  <w:num w:numId="28" w16cid:durableId="1728067950">
    <w:abstractNumId w:val="29"/>
  </w:num>
  <w:num w:numId="29" w16cid:durableId="294944613">
    <w:abstractNumId w:val="5"/>
  </w:num>
  <w:num w:numId="30" w16cid:durableId="997732305">
    <w:abstractNumId w:val="4"/>
  </w:num>
  <w:num w:numId="31" w16cid:durableId="1655833460">
    <w:abstractNumId w:val="2"/>
  </w:num>
  <w:num w:numId="32" w16cid:durableId="1507205764">
    <w:abstractNumId w:val="26"/>
  </w:num>
  <w:num w:numId="33" w16cid:durableId="1257179566">
    <w:abstractNumId w:val="34"/>
  </w:num>
  <w:num w:numId="34" w16cid:durableId="2035691861">
    <w:abstractNumId w:val="19"/>
  </w:num>
  <w:num w:numId="35" w16cid:durableId="14341311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8F"/>
    <w:rsid w:val="000062C8"/>
    <w:rsid w:val="000530B4"/>
    <w:rsid w:val="000677E1"/>
    <w:rsid w:val="000D7446"/>
    <w:rsid w:val="00132271"/>
    <w:rsid w:val="0014039B"/>
    <w:rsid w:val="0017353E"/>
    <w:rsid w:val="001D089F"/>
    <w:rsid w:val="001E6123"/>
    <w:rsid w:val="002411D1"/>
    <w:rsid w:val="00252F0A"/>
    <w:rsid w:val="002844CB"/>
    <w:rsid w:val="002B1C05"/>
    <w:rsid w:val="002B338F"/>
    <w:rsid w:val="002C752D"/>
    <w:rsid w:val="002D264C"/>
    <w:rsid w:val="00304434"/>
    <w:rsid w:val="0037334C"/>
    <w:rsid w:val="0039124C"/>
    <w:rsid w:val="003A34B8"/>
    <w:rsid w:val="003B3D26"/>
    <w:rsid w:val="003C5CC0"/>
    <w:rsid w:val="003E69AE"/>
    <w:rsid w:val="004A1417"/>
    <w:rsid w:val="004A6D38"/>
    <w:rsid w:val="004C4C75"/>
    <w:rsid w:val="004D53F0"/>
    <w:rsid w:val="005122E9"/>
    <w:rsid w:val="00566B14"/>
    <w:rsid w:val="005C51F2"/>
    <w:rsid w:val="005E0DE8"/>
    <w:rsid w:val="005E5821"/>
    <w:rsid w:val="006B74C0"/>
    <w:rsid w:val="0070293C"/>
    <w:rsid w:val="00733A24"/>
    <w:rsid w:val="00743BF7"/>
    <w:rsid w:val="00757DD5"/>
    <w:rsid w:val="00762F7C"/>
    <w:rsid w:val="00780B45"/>
    <w:rsid w:val="007D3775"/>
    <w:rsid w:val="007E3AE7"/>
    <w:rsid w:val="008377EE"/>
    <w:rsid w:val="0089361F"/>
    <w:rsid w:val="008B14D0"/>
    <w:rsid w:val="008D7D70"/>
    <w:rsid w:val="00945430"/>
    <w:rsid w:val="00957357"/>
    <w:rsid w:val="009D72C1"/>
    <w:rsid w:val="00A0161D"/>
    <w:rsid w:val="00A122F5"/>
    <w:rsid w:val="00B25EC6"/>
    <w:rsid w:val="00B34BCB"/>
    <w:rsid w:val="00B63B4E"/>
    <w:rsid w:val="00B81AEF"/>
    <w:rsid w:val="00BC27A6"/>
    <w:rsid w:val="00BF7C46"/>
    <w:rsid w:val="00C34103"/>
    <w:rsid w:val="00C40C43"/>
    <w:rsid w:val="00C61F8F"/>
    <w:rsid w:val="00CA71DC"/>
    <w:rsid w:val="00CB1297"/>
    <w:rsid w:val="00CB4234"/>
    <w:rsid w:val="00CD1462"/>
    <w:rsid w:val="00D03490"/>
    <w:rsid w:val="00D827F3"/>
    <w:rsid w:val="00D97FCF"/>
    <w:rsid w:val="00DA1BB9"/>
    <w:rsid w:val="00DB1A52"/>
    <w:rsid w:val="00DD2507"/>
    <w:rsid w:val="00E01523"/>
    <w:rsid w:val="00F31689"/>
    <w:rsid w:val="00F33A41"/>
    <w:rsid w:val="00F36150"/>
    <w:rsid w:val="00FB54AF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8DB7B"/>
  <w15:docId w15:val="{BBCE575B-6835-4F9A-AC9F-2ACC8916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434"/>
    <w:pPr>
      <w:spacing w:line="240" w:lineRule="atLeast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qFormat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rsid w:val="004C4C7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4C4C7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C4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4C7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4C4C75"/>
    <w:rPr>
      <w:b/>
      <w:bCs/>
      <w:smallCaps/>
      <w:color w:val="006428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Brev\1%20SKR\Svens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138859E9474332B351D7D7652477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C0C01D-7B33-49C4-9827-60C839E3240A}"/>
      </w:docPartPr>
      <w:docPartBody>
        <w:p w:rsidR="00FC2BF8" w:rsidRDefault="00FC2BF8">
          <w:pPr>
            <w:pStyle w:val="FC138859E9474332B351D7D765247757"/>
          </w:pPr>
          <w:r>
            <w:rPr>
              <w:rStyle w:val="Platshllartext"/>
            </w:rPr>
            <w:t>Ärende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F8"/>
    <w:rsid w:val="00FC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C138859E9474332B351D7D765247757">
    <w:name w:val="FC138859E9474332B351D7D765247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Svenska</Template>
  <TotalTime>8</TotalTime>
  <Pages>2</Pages>
  <Words>353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Rutin för processen Administrera valdag</vt:lpstr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 för processen Administrera valdag</dc:title>
  <dc:creator>Martin.Lidhamn@skr.se;Bjorn.Kullander@skr.se</dc:creator>
  <cp:keywords>rutinbeskrining, kommuner, val, administration valdag</cp:keywords>
  <cp:lastModifiedBy>Höög Eva</cp:lastModifiedBy>
  <cp:revision>5</cp:revision>
  <dcterms:created xsi:type="dcterms:W3CDTF">2023-02-14T14:48:00Z</dcterms:created>
  <dcterms:modified xsi:type="dcterms:W3CDTF">2023-06-30T10:22:00Z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</Properties>
</file>