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EC25" w14:textId="4436A985" w:rsidR="00310E91" w:rsidRPr="00E758A4"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6867FAD9" wp14:editId="780F5070">
            <wp:simplePos x="0" y="0"/>
            <wp:positionH relativeFrom="page">
              <wp:posOffset>720090</wp:posOffset>
            </wp:positionH>
            <wp:positionV relativeFrom="page">
              <wp:posOffset>431800</wp:posOffset>
            </wp:positionV>
            <wp:extent cx="1314000" cy="543600"/>
            <wp:effectExtent l="0" t="0" r="635" b="8890"/>
            <wp:wrapNone/>
            <wp:docPr id="2" name="Bildobjekt 2"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2BB54D6878F34CA4BFC216E03052A8FF"/>
          </w:placeholder>
          <w:dataBinding w:prefixMappings="xmlns:ns0='LPXML_extra15' " w:xpath="/ns0:root[1]/ns0:avdelning[1]" w:storeItemID="{6C9A6256-9374-4D54-B3FE-B4480254571E}"/>
          <w:text w:multiLine="1"/>
        </w:sdtPr>
        <w:sdtContent>
          <w:r w:rsidR="00BB63F8">
            <w:rPr>
              <w:lang w:val="sv-SE"/>
            </w:rPr>
            <w:t>Lotta Ricklander, SKR</w:t>
          </w:r>
        </w:sdtContent>
      </w:sdt>
    </w:p>
    <w:p w14:paraId="01C62362" w14:textId="7E1651EB" w:rsidR="00CB1297" w:rsidRPr="00E758A4" w:rsidRDefault="00602A1C" w:rsidP="00F04AC0">
      <w:pPr>
        <w:pStyle w:val="Sidhuvud"/>
        <w:rPr>
          <w:b/>
          <w:caps/>
          <w:sz w:val="20"/>
          <w:szCs w:val="20"/>
          <w:lang w:val="sv-SE"/>
        </w:rPr>
      </w:pPr>
      <w:r w:rsidRPr="00E758A4">
        <w:rPr>
          <w:lang w:val="sv-SE"/>
        </w:rPr>
        <w:br w:type="column"/>
      </w:r>
      <w:sdt>
        <w:sdtPr>
          <w:rPr>
            <w:b/>
            <w:caps/>
            <w:sz w:val="20"/>
            <w:szCs w:val="20"/>
            <w:lang w:val="sv-SE"/>
          </w:rPr>
          <w:alias w:val="Dokumenttyp"/>
          <w:tag w:val="ccTyp"/>
          <w:id w:val="-519317364"/>
          <w:placeholder>
            <w:docPart w:val="D2BF0E3F1814433688DE5D2CFD481C24"/>
          </w:placeholder>
          <w:text/>
        </w:sdtPr>
        <w:sdtContent>
          <w:r w:rsidR="00BB63F8">
            <w:rPr>
              <w:b/>
              <w:caps/>
              <w:sz w:val="20"/>
              <w:szCs w:val="20"/>
              <w:lang w:val="sv-SE"/>
            </w:rPr>
            <w:t>Förlaga</w:t>
          </w:r>
        </w:sdtContent>
      </w:sdt>
    </w:p>
    <w:sdt>
      <w:sdtPr>
        <w:rPr>
          <w:szCs w:val="16"/>
          <w:lang w:val="sv-SE"/>
        </w:rPr>
        <w:alias w:val="Datum"/>
        <w:tag w:val="ccDatum"/>
        <w:id w:val="464480000"/>
        <w:placeholder>
          <w:docPart w:val="BD66365885CE4DCC94FE09ABCF658DB6"/>
        </w:placeholder>
        <w:dataBinding w:prefixMappings="xmlns:ns0='LPXML_extra15' " w:xpath="/ns0:root[1]/ns0:datum[1]" w:storeItemID="{6C9A6256-9374-4D54-B3FE-B4480254571E}"/>
        <w:date w:fullDate="2022-11-10T00:00:00Z">
          <w:dateFormat w:val="yyyy-MM-dd"/>
          <w:lid w:val="sv-SE"/>
          <w:storeMappedDataAs w:val="dateTime"/>
          <w:calendar w:val="gregorian"/>
        </w:date>
      </w:sdtPr>
      <w:sdtContent>
        <w:p w14:paraId="29481535" w14:textId="7F5612FD" w:rsidR="00602A1C" w:rsidRPr="00E758A4" w:rsidRDefault="00BB63F8" w:rsidP="005A1DAE">
          <w:pPr>
            <w:pStyle w:val="Sidhuvud"/>
            <w:spacing w:before="360" w:after="2040"/>
            <w:rPr>
              <w:lang w:val="sv-SE"/>
            </w:rPr>
          </w:pPr>
          <w:r>
            <w:rPr>
              <w:szCs w:val="16"/>
              <w:lang w:val="sv-SE"/>
            </w:rPr>
            <w:t>2022-11-10</w:t>
          </w:r>
        </w:p>
      </w:sdtContent>
    </w:sdt>
    <w:p w14:paraId="1483791C" w14:textId="00B00FC7" w:rsidR="008E4442" w:rsidRPr="00E758A4" w:rsidRDefault="008E4442" w:rsidP="00280F80">
      <w:pPr>
        <w:pStyle w:val="Sidhuvud"/>
        <w:rPr>
          <w:lang w:val="sv-SE"/>
        </w:rPr>
        <w:sectPr w:rsidR="008E4442" w:rsidRPr="00E758A4" w:rsidSect="008E4442">
          <w:headerReference w:type="default" r:id="rId10"/>
          <w:footerReference w:type="first" r:id="rId11"/>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bookmarkStart w:id="1" w:name="bStart"/>
      <w:bookmarkEnd w:id="1"/>
    </w:p>
    <w:p w14:paraId="12C9F27A" w14:textId="337ABF05" w:rsidR="008E4442" w:rsidRDefault="00280F80" w:rsidP="0021017E">
      <w:pPr>
        <w:pStyle w:val="Rubrik1"/>
        <w:rPr>
          <w:lang w:val="sv-SE"/>
        </w:rPr>
      </w:pPr>
      <w:r>
        <w:rPr>
          <w:lang w:val="sv-SE"/>
        </w:rPr>
        <w:t>Bedömning av delårsrapport i kommunalförbund med direktion</w:t>
      </w:r>
    </w:p>
    <w:p w14:paraId="40C2BEEB" w14:textId="77777777" w:rsidR="00BB63F8" w:rsidRDefault="00BB63F8" w:rsidP="00BB63F8">
      <w:pPr>
        <w:pStyle w:val="Rubrik2"/>
        <w:rPr>
          <w:rStyle w:val="Rubrik2Char"/>
        </w:rPr>
      </w:pPr>
      <w:r>
        <w:rPr>
          <w:rStyle w:val="Rubrik2Char"/>
        </w:rPr>
        <w:t xml:space="preserve">Mall: </w:t>
      </w:r>
      <w:r w:rsidR="00280F80" w:rsidRPr="00280F80">
        <w:rPr>
          <w:rStyle w:val="Rubrik2Char"/>
        </w:rPr>
        <w:t>Bedömning delårsrapport kommunalförbund med direktion med kommentarer (2022)</w:t>
      </w:r>
    </w:p>
    <w:p w14:paraId="3150AB90" w14:textId="70913461" w:rsidR="00280F80" w:rsidRDefault="00BB63F8" w:rsidP="00BB63F8">
      <w:r>
        <w:rPr>
          <w:b/>
          <w:bCs/>
        </w:rPr>
        <w:t xml:space="preserve">Mallen </w:t>
      </w:r>
      <w:r w:rsidR="00280F80" w:rsidRPr="00280F80">
        <w:t>kan även tillämpas på samordningsförbund med tillämpliga begrepp och hänvisningar</w:t>
      </w:r>
      <w:r w:rsidR="00280F80" w:rsidRPr="00DE2551">
        <w:rPr>
          <w:sz w:val="20"/>
          <w:szCs w:val="20"/>
        </w:rPr>
        <w:t xml:space="preserve"> </w:t>
      </w:r>
    </w:p>
    <w:p w14:paraId="7ED28F3F" w14:textId="11491679" w:rsidR="00280F80" w:rsidRPr="00BB63F8" w:rsidRDefault="00280F80" w:rsidP="00280F80">
      <w:pPr>
        <w:rPr>
          <w:color w:val="00B050"/>
          <w:lang w:val="sv-SE"/>
        </w:rPr>
      </w:pPr>
      <w:r w:rsidRPr="00BB63F8">
        <w:rPr>
          <w:lang w:val="sv-SE"/>
        </w:rPr>
        <w:t>Svart text = text i grundförslaget</w:t>
      </w:r>
      <w:r w:rsidRPr="00BB63F8">
        <w:rPr>
          <w:lang w:val="sv-SE"/>
        </w:rPr>
        <w:br/>
      </w:r>
      <w:r w:rsidRPr="00BB63F8">
        <w:rPr>
          <w:b/>
          <w:bCs/>
          <w:color w:val="0070C0"/>
          <w:lang w:val="sv-SE"/>
        </w:rPr>
        <w:t>Blå text = alternativa formuleringar</w:t>
      </w:r>
      <w:r w:rsidRPr="00BB63F8">
        <w:rPr>
          <w:color w:val="0070C0"/>
          <w:lang w:val="sv-SE"/>
        </w:rPr>
        <w:br/>
      </w:r>
      <w:proofErr w:type="spellStart"/>
      <w:r w:rsidR="00BB63F8" w:rsidRPr="00BB63F8">
        <w:rPr>
          <w:b/>
          <w:bCs/>
          <w:lang w:val="sv-SE"/>
        </w:rPr>
        <w:t>Fetad</w:t>
      </w:r>
      <w:proofErr w:type="spellEnd"/>
      <w:r w:rsidR="00BB63F8" w:rsidRPr="00BB63F8">
        <w:rPr>
          <w:b/>
          <w:bCs/>
          <w:lang w:val="sv-SE"/>
        </w:rPr>
        <w:t xml:space="preserve"> (</w:t>
      </w:r>
      <w:proofErr w:type="spellStart"/>
      <w:r w:rsidR="00BB63F8" w:rsidRPr="00BB63F8">
        <w:rPr>
          <w:b/>
          <w:bCs/>
          <w:lang w:val="sv-SE"/>
        </w:rPr>
        <w:t>bold</w:t>
      </w:r>
      <w:proofErr w:type="spellEnd"/>
      <w:r w:rsidR="00BB63F8" w:rsidRPr="00BB63F8">
        <w:rPr>
          <w:b/>
          <w:bCs/>
          <w:lang w:val="sv-SE"/>
        </w:rPr>
        <w:t>) text</w:t>
      </w:r>
      <w:r w:rsidRPr="00BB63F8">
        <w:rPr>
          <w:b/>
          <w:bCs/>
          <w:lang w:val="sv-SE"/>
        </w:rPr>
        <w:t xml:space="preserve"> = kommentarer</w:t>
      </w:r>
      <w:r w:rsidRPr="00BB63F8">
        <w:rPr>
          <w:color w:val="FF0000"/>
          <w:lang w:val="sv-SE"/>
        </w:rPr>
        <w:br/>
      </w:r>
    </w:p>
    <w:p w14:paraId="6ECE5F37" w14:textId="77777777" w:rsidR="00280F80" w:rsidRPr="00BB63F8" w:rsidRDefault="00280F80" w:rsidP="00280F80">
      <w:pPr>
        <w:rPr>
          <w:lang w:val="sv-SE"/>
        </w:rPr>
      </w:pPr>
      <w:r w:rsidRPr="00BB63F8">
        <w:rPr>
          <w:b/>
          <w:bCs/>
          <w:lang w:val="sv-SE"/>
        </w:rPr>
        <w:t>Revisorerna i ÅÅ kommunalförbund</w:t>
      </w:r>
      <w:r w:rsidRPr="00BB63F8">
        <w:rPr>
          <w:lang w:val="sv-SE"/>
        </w:rPr>
        <w:tab/>
      </w:r>
      <w:r w:rsidRPr="00BB63F8">
        <w:rPr>
          <w:rFonts w:ascii="Times New Roman" w:hAnsi="Times New Roman" w:cs="Times New Roman"/>
          <w:bCs/>
          <w:lang w:val="sv-SE"/>
        </w:rPr>
        <w:t>datum</w:t>
      </w:r>
    </w:p>
    <w:p w14:paraId="7E27C094" w14:textId="77777777" w:rsidR="00280F80" w:rsidRPr="00BB63F8" w:rsidRDefault="00280F80" w:rsidP="00280F80">
      <w:pPr>
        <w:rPr>
          <w:lang w:val="sv-SE"/>
        </w:rPr>
      </w:pPr>
    </w:p>
    <w:p w14:paraId="1314C78F" w14:textId="77777777" w:rsidR="00280F80" w:rsidRPr="00BB63F8" w:rsidRDefault="00280F80" w:rsidP="00280F80">
      <w:pPr>
        <w:rPr>
          <w:lang w:val="sv-SE"/>
        </w:rPr>
      </w:pPr>
      <w:r w:rsidRPr="00BB63F8">
        <w:rPr>
          <w:lang w:val="sv-SE"/>
        </w:rPr>
        <w:tab/>
      </w:r>
      <w:r w:rsidRPr="00BB63F8">
        <w:rPr>
          <w:lang w:val="sv-SE"/>
        </w:rPr>
        <w:tab/>
      </w:r>
      <w:r w:rsidRPr="00BB63F8">
        <w:rPr>
          <w:lang w:val="sv-SE"/>
        </w:rPr>
        <w:tab/>
      </w:r>
      <w:r w:rsidRPr="00BB63F8">
        <w:rPr>
          <w:lang w:val="sv-SE"/>
        </w:rPr>
        <w:tab/>
      </w:r>
      <w:r w:rsidRPr="00BB63F8">
        <w:rPr>
          <w:lang w:val="sv-SE"/>
        </w:rPr>
        <w:tab/>
      </w:r>
      <w:r w:rsidRPr="00BB63F8">
        <w:rPr>
          <w:lang w:val="sv-SE"/>
        </w:rPr>
        <w:tab/>
      </w:r>
      <w:r w:rsidRPr="00BB63F8">
        <w:rPr>
          <w:lang w:val="sv-SE"/>
        </w:rPr>
        <w:tab/>
      </w:r>
      <w:r w:rsidRPr="00BB63F8">
        <w:rPr>
          <w:lang w:val="sv-SE"/>
        </w:rPr>
        <w:tab/>
      </w:r>
      <w:r w:rsidRPr="00BB63F8">
        <w:rPr>
          <w:lang w:val="sv-SE"/>
        </w:rPr>
        <w:tab/>
      </w:r>
      <w:r w:rsidRPr="00BB63F8">
        <w:rPr>
          <w:lang w:val="sv-SE"/>
        </w:rPr>
        <w:tab/>
      </w:r>
      <w:r w:rsidRPr="00BB63F8">
        <w:rPr>
          <w:lang w:val="sv-SE"/>
        </w:rPr>
        <w:tab/>
        <w:t>Till</w:t>
      </w:r>
      <w:r w:rsidRPr="00BB63F8">
        <w:rPr>
          <w:lang w:val="sv-SE"/>
        </w:rPr>
        <w:tab/>
      </w:r>
      <w:r w:rsidRPr="00BB63F8">
        <w:rPr>
          <w:lang w:val="sv-SE"/>
        </w:rPr>
        <w:tab/>
      </w:r>
      <w:r w:rsidRPr="00BB63F8">
        <w:rPr>
          <w:lang w:val="sv-SE"/>
        </w:rPr>
        <w:tab/>
      </w:r>
      <w:r w:rsidRPr="00BB63F8">
        <w:rPr>
          <w:lang w:val="sv-SE"/>
        </w:rPr>
        <w:tab/>
      </w:r>
      <w:r w:rsidRPr="00BB63F8">
        <w:rPr>
          <w:lang w:val="sv-SE"/>
        </w:rPr>
        <w:tab/>
      </w:r>
      <w:r w:rsidRPr="00BB63F8">
        <w:rPr>
          <w:lang w:val="sv-SE"/>
        </w:rPr>
        <w:tab/>
      </w:r>
      <w:r w:rsidRPr="00BB63F8">
        <w:rPr>
          <w:lang w:val="sv-SE"/>
        </w:rPr>
        <w:tab/>
      </w:r>
    </w:p>
    <w:p w14:paraId="5613FADB" w14:textId="53ACD75F" w:rsidR="00280F80" w:rsidRPr="00280F80" w:rsidRDefault="00280F80" w:rsidP="00280F80">
      <w:pPr>
        <w:rPr>
          <w:lang w:val="sv-SE"/>
        </w:rPr>
      </w:pPr>
      <w:r w:rsidRPr="00280F80">
        <w:rPr>
          <w:lang w:val="sv-SE"/>
        </w:rPr>
        <w:t>fullmäktige i respektive</w:t>
      </w:r>
      <w:r w:rsidRPr="00280F80">
        <w:rPr>
          <w:lang w:val="sv-SE"/>
        </w:rPr>
        <w:tab/>
      </w:r>
      <w:r w:rsidRPr="00280F80">
        <w:rPr>
          <w:lang w:val="sv-SE"/>
        </w:rPr>
        <w:tab/>
      </w:r>
      <w:r w:rsidRPr="00280F80">
        <w:rPr>
          <w:lang w:val="sv-SE"/>
        </w:rPr>
        <w:tab/>
      </w:r>
      <w:r w:rsidRPr="00280F80">
        <w:rPr>
          <w:lang w:val="sv-SE"/>
        </w:rPr>
        <w:tab/>
        <w:t>medlemskommun/region</w:t>
      </w:r>
      <w:r w:rsidRPr="00280F80">
        <w:rPr>
          <w:lang w:val="sv-SE"/>
        </w:rPr>
        <w:br/>
        <w:t xml:space="preserve"> </w:t>
      </w:r>
      <w:r w:rsidRPr="00280F80">
        <w:rPr>
          <w:lang w:val="sv-SE"/>
        </w:rPr>
        <w:tab/>
      </w:r>
      <w:r w:rsidRPr="00280F80">
        <w:rPr>
          <w:lang w:val="sv-SE"/>
        </w:rPr>
        <w:tab/>
      </w:r>
      <w:r w:rsidRPr="00280F80">
        <w:rPr>
          <w:lang w:val="sv-SE"/>
        </w:rPr>
        <w:tab/>
      </w:r>
      <w:r w:rsidRPr="00280F80">
        <w:rPr>
          <w:lang w:val="sv-SE"/>
        </w:rPr>
        <w:tab/>
        <w:t>-</w:t>
      </w:r>
      <w:r w:rsidRPr="00280F80">
        <w:rPr>
          <w:lang w:val="sv-SE"/>
        </w:rPr>
        <w:br/>
        <w:t xml:space="preserve"> </w:t>
      </w:r>
      <w:r w:rsidRPr="00280F80">
        <w:rPr>
          <w:lang w:val="sv-SE"/>
        </w:rPr>
        <w:tab/>
      </w:r>
      <w:r w:rsidRPr="00280F80">
        <w:rPr>
          <w:lang w:val="sv-SE"/>
        </w:rPr>
        <w:tab/>
      </w:r>
      <w:r w:rsidRPr="00280F80">
        <w:rPr>
          <w:lang w:val="sv-SE"/>
        </w:rPr>
        <w:tab/>
      </w:r>
      <w:r w:rsidRPr="00280F80">
        <w:rPr>
          <w:lang w:val="sv-SE"/>
        </w:rPr>
        <w:tab/>
        <w:t>-</w:t>
      </w:r>
      <w:r w:rsidRPr="00280F80">
        <w:rPr>
          <w:lang w:val="sv-SE"/>
        </w:rPr>
        <w:br/>
        <w:t xml:space="preserve"> </w:t>
      </w:r>
      <w:r w:rsidRPr="00280F80">
        <w:rPr>
          <w:lang w:val="sv-SE"/>
        </w:rPr>
        <w:tab/>
      </w:r>
      <w:r w:rsidRPr="00280F80">
        <w:rPr>
          <w:lang w:val="sv-SE"/>
        </w:rPr>
        <w:tab/>
      </w:r>
      <w:r w:rsidRPr="00280F80">
        <w:rPr>
          <w:lang w:val="sv-SE"/>
        </w:rPr>
        <w:tab/>
      </w:r>
      <w:r w:rsidRPr="00280F80">
        <w:rPr>
          <w:lang w:val="sv-SE"/>
        </w:rPr>
        <w:tab/>
        <w:t>-</w:t>
      </w:r>
    </w:p>
    <w:p w14:paraId="578B7E98" w14:textId="77777777" w:rsidR="00280F80" w:rsidRDefault="00280F80" w:rsidP="00280F80">
      <w:pPr>
        <w:pStyle w:val="SKLText"/>
        <w:ind w:left="-851"/>
      </w:pPr>
    </w:p>
    <w:p w14:paraId="1D8481A9" w14:textId="77777777" w:rsidR="00280F80" w:rsidRPr="00BB63F8" w:rsidRDefault="00280F80" w:rsidP="00280F80">
      <w:pPr>
        <w:pStyle w:val="Rubrik2"/>
        <w:rPr>
          <w:lang w:val="sv-SE"/>
        </w:rPr>
      </w:pPr>
      <w:r w:rsidRPr="00BB63F8">
        <w:rPr>
          <w:lang w:val="sv-SE"/>
        </w:rPr>
        <w:t>Revisorernas bedömning av delårsrapport</w:t>
      </w:r>
    </w:p>
    <w:p w14:paraId="7F6EEE35" w14:textId="77777777" w:rsidR="00280F80" w:rsidRPr="00BB63F8" w:rsidRDefault="00280F80" w:rsidP="00280F80">
      <w:pPr>
        <w:rPr>
          <w:lang w:val="sv-SE"/>
        </w:rPr>
      </w:pPr>
      <w:r w:rsidRPr="00BB63F8">
        <w:rPr>
          <w:lang w:val="sv-SE"/>
        </w:rPr>
        <w:t xml:space="preserve">Vi av fullmäktige utsedda revisorer har uppdraget att bedöma om resultatet i delårsrapport per 20ZZ ZZ </w:t>
      </w:r>
      <w:proofErr w:type="spellStart"/>
      <w:r w:rsidRPr="00BB63F8">
        <w:rPr>
          <w:lang w:val="sv-SE"/>
        </w:rPr>
        <w:t>ZZ</w:t>
      </w:r>
      <w:proofErr w:type="spellEnd"/>
      <w:r w:rsidRPr="00BB63F8">
        <w:rPr>
          <w:lang w:val="sv-SE"/>
        </w:rPr>
        <w:t xml:space="preserve"> är förenligt med de mål direktionen (styrelsen) beslutat. </w:t>
      </w:r>
      <w:r w:rsidRPr="00BB63F8">
        <w:rPr>
          <w:lang w:val="sv-SE"/>
        </w:rPr>
        <w:br/>
        <w:t>Bedömningen avser mål och riktlinjer som är av betydelse för en god ekonomisk hushållning, såväl finansiella som för verksamheten.</w:t>
      </w:r>
    </w:p>
    <w:p w14:paraId="5DB561D6" w14:textId="77777777" w:rsidR="00280F80" w:rsidRPr="00BB63F8" w:rsidRDefault="00280F80" w:rsidP="00280F80">
      <w:pPr>
        <w:rPr>
          <w:lang w:val="sv-SE"/>
        </w:rPr>
      </w:pPr>
      <w:r w:rsidRPr="00BB63F8">
        <w:rPr>
          <w:lang w:val="sv-SE"/>
        </w:rPr>
        <w:t>Granskningen har utförts av sakkunniga som biträder revisorerna. Granskningen har utförts enligt god revisionssed i kommunal verksamhet.</w:t>
      </w:r>
    </w:p>
    <w:p w14:paraId="12772EE1" w14:textId="77777777" w:rsidR="00280F80" w:rsidRPr="00BB63F8" w:rsidRDefault="00280F80" w:rsidP="00280F80">
      <w:pPr>
        <w:rPr>
          <w:b/>
          <w:lang w:val="sv-SE"/>
        </w:rPr>
      </w:pPr>
      <w:r w:rsidRPr="00BB63F8">
        <w:rPr>
          <w:b/>
          <w:lang w:val="sv-SE"/>
        </w:rPr>
        <w:lastRenderedPageBreak/>
        <w:t>Kommentar (till ovan):</w:t>
      </w:r>
      <w:r w:rsidRPr="00BB63F8">
        <w:rPr>
          <w:b/>
          <w:sz w:val="20"/>
          <w:szCs w:val="20"/>
          <w:lang w:val="sv-SE"/>
        </w:rPr>
        <w:t xml:space="preserve"> </w:t>
      </w:r>
      <w:r w:rsidRPr="00BB63F8">
        <w:rPr>
          <w:b/>
          <w:lang w:val="sv-SE"/>
        </w:rPr>
        <w:t>Detta är inledningen, den tydliggör vad bedömningen avser. I ett kommunalförbund med direktion är det direktionen som fastställer målen.</w:t>
      </w:r>
    </w:p>
    <w:p w14:paraId="014E22F1" w14:textId="77777777" w:rsidR="00280F80" w:rsidRDefault="00280F80" w:rsidP="00280F80">
      <w:pPr>
        <w:pStyle w:val="SKLText"/>
      </w:pPr>
    </w:p>
    <w:p w14:paraId="2D9F29AE" w14:textId="77777777" w:rsidR="00280F80" w:rsidRPr="00BB63F8" w:rsidRDefault="00280F80" w:rsidP="00280F80">
      <w:pPr>
        <w:rPr>
          <w:lang w:val="sv-SE"/>
        </w:rPr>
      </w:pPr>
      <w:r w:rsidRPr="00BB63F8">
        <w:rPr>
          <w:lang w:val="sv-SE"/>
        </w:rPr>
        <w:t>Vid vår granskning har vi särskilt iakttagit...</w:t>
      </w:r>
    </w:p>
    <w:p w14:paraId="4E0EBF8B" w14:textId="77777777" w:rsidR="00280F80" w:rsidRPr="00280F80" w:rsidRDefault="00280F80" w:rsidP="00280F80">
      <w:pPr>
        <w:rPr>
          <w:lang w:val="sv-SE"/>
        </w:rPr>
      </w:pPr>
      <w:r w:rsidRPr="00280F80">
        <w:rPr>
          <w:lang w:val="sv-SE"/>
        </w:rPr>
        <w:t>Granskningens resultat presenteras i bifogad rapport.</w:t>
      </w:r>
    </w:p>
    <w:p w14:paraId="26D719D7" w14:textId="77777777" w:rsidR="00280F80" w:rsidRPr="00BB63F8" w:rsidRDefault="00280F80" w:rsidP="00280F80">
      <w:pPr>
        <w:rPr>
          <w:b/>
          <w:lang w:val="sv-SE"/>
        </w:rPr>
      </w:pPr>
      <w:r w:rsidRPr="00BB63F8">
        <w:rPr>
          <w:b/>
          <w:lang w:val="sv-SE"/>
        </w:rPr>
        <w:t xml:space="preserve">Kommentar (till ovan): Revisorerna kan lyfta fram och kommentera det mest viktiga eller sina särskilda iakttagelser t ex om ekonomiskt resultat, prognoskvalitet, om förekomst av mål, kvalitet och uppföljning mot mål etc. </w:t>
      </w:r>
    </w:p>
    <w:p w14:paraId="1DE109ED" w14:textId="77777777" w:rsidR="00280F80" w:rsidRPr="00BB63F8" w:rsidRDefault="00280F80" w:rsidP="00280F80">
      <w:pPr>
        <w:rPr>
          <w:bCs/>
          <w:color w:val="00B050"/>
          <w:lang w:val="sv-SE"/>
        </w:rPr>
      </w:pPr>
      <w:r w:rsidRPr="00BB63F8">
        <w:rPr>
          <w:bCs/>
          <w:lang w:val="sv-SE"/>
        </w:rPr>
        <w:t>Revisorerna samlade bedömning är att resultatet i delårsrapporten är förenligt med de mål direktionen (förbundsstyrelsen) beslutat om, såväl de finansiella som för verksamheten</w:t>
      </w:r>
      <w:r w:rsidRPr="00BB63F8">
        <w:rPr>
          <w:bCs/>
          <w:color w:val="00B050"/>
          <w:lang w:val="sv-SE"/>
        </w:rPr>
        <w:t>.</w:t>
      </w:r>
    </w:p>
    <w:p w14:paraId="5D46863D" w14:textId="77777777" w:rsidR="00280F80" w:rsidRPr="00BB63F8" w:rsidRDefault="00280F80" w:rsidP="00280F80">
      <w:pPr>
        <w:rPr>
          <w:b/>
          <w:iCs/>
          <w:lang w:val="sv-SE"/>
        </w:rPr>
      </w:pPr>
      <w:r w:rsidRPr="00280F80">
        <w:rPr>
          <w:b/>
          <w:lang w:val="sv-SE"/>
        </w:rPr>
        <w:br/>
      </w:r>
      <w:r w:rsidRPr="00BB63F8">
        <w:rPr>
          <w:b/>
          <w:iCs/>
          <w:lang w:val="sv-SE"/>
        </w:rPr>
        <w:t>Kommentar (till ovan): Här gör revisorerna sin bedömning.</w:t>
      </w:r>
    </w:p>
    <w:p w14:paraId="7598B463" w14:textId="77777777" w:rsidR="00280F80" w:rsidRPr="00BB63F8" w:rsidRDefault="00280F80" w:rsidP="00280F80">
      <w:pPr>
        <w:rPr>
          <w:b/>
          <w:iCs/>
          <w:lang w:val="sv-SE"/>
        </w:rPr>
      </w:pPr>
      <w:r w:rsidRPr="00BB63F8">
        <w:rPr>
          <w:b/>
          <w:iCs/>
          <w:lang w:val="sv-SE"/>
        </w:rPr>
        <w:t>Revisorerna kan beroende på resultatet av sin granskning ha skäl att göra olika bedömningar för verksamhetsmålen och de finansiella målen eller att lyfta fram sådana mål som inte kommer att uppnås.</w:t>
      </w:r>
    </w:p>
    <w:p w14:paraId="7E4D3F2F" w14:textId="77777777" w:rsidR="00280F80" w:rsidRPr="00BB63F8" w:rsidRDefault="00280F80" w:rsidP="00280F80">
      <w:pPr>
        <w:rPr>
          <w:b/>
          <w:iCs/>
          <w:lang w:val="sv-SE"/>
        </w:rPr>
      </w:pPr>
      <w:r w:rsidRPr="00BB63F8">
        <w:rPr>
          <w:b/>
          <w:iCs/>
          <w:lang w:val="sv-SE"/>
        </w:rPr>
        <w:t>Revisorerna kan också ha skäl att kommentera att det saknas mål eller redovisning av resultat mot mål.</w:t>
      </w:r>
    </w:p>
    <w:p w14:paraId="747DECC6" w14:textId="77777777" w:rsidR="00280F80" w:rsidRPr="00BB63F8" w:rsidRDefault="00280F80" w:rsidP="00280F80">
      <w:pPr>
        <w:rPr>
          <w:b/>
          <w:iCs/>
          <w:lang w:val="sv-SE"/>
        </w:rPr>
      </w:pPr>
      <w:r w:rsidRPr="00BB63F8">
        <w:rPr>
          <w:b/>
          <w:iCs/>
          <w:lang w:val="sv-SE"/>
        </w:rPr>
        <w:t>Några exempel:</w:t>
      </w:r>
    </w:p>
    <w:p w14:paraId="1DF16E21" w14:textId="3E39796D" w:rsidR="00280F80" w:rsidRPr="00BB63F8" w:rsidRDefault="00280F80" w:rsidP="00280F80">
      <w:pPr>
        <w:rPr>
          <w:b/>
          <w:bCs/>
          <w:color w:val="00B0F0"/>
          <w:lang w:val="sv-SE"/>
        </w:rPr>
      </w:pPr>
      <w:r w:rsidRPr="00BB63F8">
        <w:rPr>
          <w:b/>
          <w:bCs/>
          <w:color w:val="00B0F0"/>
          <w:lang w:val="sv-SE"/>
        </w:rPr>
        <w:t>Revisorerna kan inte bedöma resultat i delårsrapporten med avseende på de finansiella (alternativt verksamhetsmålen), eftersom sådana saknas/alt det saknas redovisning av utfallet/alt då det prognostiserade resultatet är osäkert.</w:t>
      </w:r>
    </w:p>
    <w:p w14:paraId="32AE567F" w14:textId="77777777" w:rsidR="00BB63F8" w:rsidRDefault="00280F80" w:rsidP="00280F80">
      <w:pPr>
        <w:rPr>
          <w:b/>
          <w:bCs/>
          <w:color w:val="00B0F0"/>
          <w:lang w:val="sv-SE"/>
        </w:rPr>
      </w:pPr>
      <w:r w:rsidRPr="00BB63F8">
        <w:rPr>
          <w:b/>
          <w:bCs/>
          <w:color w:val="00B0F0"/>
          <w:lang w:val="sv-SE"/>
        </w:rPr>
        <w:t xml:space="preserve">Revisorerna bedömer att resultatet i delårsrapporten i allt väsentligt är förenligt med de mål direktionen beslutat om, med följande undantag:  </w:t>
      </w:r>
    </w:p>
    <w:p w14:paraId="521AA7C0" w14:textId="59913515" w:rsidR="00280F80" w:rsidRPr="00BB63F8" w:rsidRDefault="00280F80" w:rsidP="00BB63F8">
      <w:pPr>
        <w:pStyle w:val="Liststycke"/>
        <w:numPr>
          <w:ilvl w:val="0"/>
          <w:numId w:val="1"/>
        </w:numPr>
        <w:rPr>
          <w:b/>
          <w:bCs/>
          <w:color w:val="00B0F0"/>
          <w:lang w:val="sv-SE"/>
        </w:rPr>
      </w:pPr>
      <w:r w:rsidRPr="00BB63F8">
        <w:rPr>
          <w:b/>
          <w:bCs/>
          <w:color w:val="00B0F0"/>
          <w:lang w:val="sv-SE"/>
        </w:rPr>
        <w:t xml:space="preserve">Revisorerna bedömer att direktionens verksamhetsmål YY inte kommer att uppnås. </w:t>
      </w:r>
    </w:p>
    <w:p w14:paraId="63A260B1" w14:textId="77777777" w:rsidR="00280F80" w:rsidRPr="00BB63F8" w:rsidRDefault="00280F80" w:rsidP="00BB63F8">
      <w:pPr>
        <w:pStyle w:val="Liststycke"/>
        <w:numPr>
          <w:ilvl w:val="0"/>
          <w:numId w:val="1"/>
        </w:numPr>
        <w:rPr>
          <w:b/>
          <w:bCs/>
          <w:color w:val="00B0F0"/>
          <w:lang w:val="sv-SE"/>
        </w:rPr>
      </w:pPr>
      <w:r w:rsidRPr="00BB63F8">
        <w:rPr>
          <w:b/>
          <w:bCs/>
          <w:color w:val="00B0F0"/>
          <w:lang w:val="sv-SE"/>
        </w:rPr>
        <w:t>Revisorerna bedömer att resultatet i delårsrapporten inte är fullt förenligt med de mål direktionen beslutat om…</w:t>
      </w:r>
    </w:p>
    <w:p w14:paraId="67644E60" w14:textId="77777777" w:rsidR="00280F80" w:rsidRPr="00BB63F8" w:rsidRDefault="00280F80" w:rsidP="00BB63F8">
      <w:pPr>
        <w:pStyle w:val="Liststycke"/>
        <w:numPr>
          <w:ilvl w:val="0"/>
          <w:numId w:val="1"/>
        </w:numPr>
        <w:rPr>
          <w:i/>
          <w:lang w:val="sv-SE"/>
        </w:rPr>
      </w:pPr>
      <w:r w:rsidRPr="00BB63F8">
        <w:rPr>
          <w:b/>
          <w:bCs/>
          <w:color w:val="00B0F0"/>
          <w:lang w:val="sv-SE"/>
        </w:rPr>
        <w:t>Revisorerna bedömer att resultatet i delårsrapporten inte är i enlighet med direktionens mål för god ekonomisk hushållning.</w:t>
      </w:r>
      <w:r w:rsidRPr="00BB63F8">
        <w:rPr>
          <w:color w:val="00B0F0"/>
          <w:lang w:val="sv-SE"/>
        </w:rPr>
        <w:br/>
      </w:r>
    </w:p>
    <w:p w14:paraId="0E1F9E2E" w14:textId="77777777" w:rsidR="00280F80" w:rsidRPr="00BB63F8" w:rsidRDefault="00280F80" w:rsidP="00280F80">
      <w:pPr>
        <w:rPr>
          <w:lang w:val="sv-SE"/>
        </w:rPr>
      </w:pPr>
      <w:r w:rsidRPr="00BB63F8">
        <w:rPr>
          <w:lang w:val="sv-SE"/>
        </w:rPr>
        <w:lastRenderedPageBreak/>
        <w:t xml:space="preserve">Ort  20ZZ ZZ </w:t>
      </w:r>
      <w:proofErr w:type="spellStart"/>
      <w:r w:rsidRPr="00BB63F8">
        <w:rPr>
          <w:lang w:val="sv-SE"/>
        </w:rPr>
        <w:t>ZZ</w:t>
      </w:r>
      <w:proofErr w:type="spellEnd"/>
    </w:p>
    <w:p w14:paraId="6E04145D" w14:textId="77777777" w:rsidR="00280F80" w:rsidRPr="00BB63F8" w:rsidRDefault="00280F80" w:rsidP="00280F80">
      <w:pPr>
        <w:rPr>
          <w:lang w:val="sv-SE"/>
        </w:rPr>
      </w:pPr>
      <w:r w:rsidRPr="00BB63F8">
        <w:rPr>
          <w:lang w:val="sv-SE"/>
        </w:rPr>
        <w:t>Underskrifter</w:t>
      </w:r>
    </w:p>
    <w:p w14:paraId="2D8E22D5" w14:textId="77777777" w:rsidR="00280F80" w:rsidRDefault="00280F80" w:rsidP="00280F80">
      <w:pPr>
        <w:pStyle w:val="SKLText"/>
        <w:rPr>
          <w:b/>
        </w:rPr>
      </w:pPr>
      <w:r>
        <w:rPr>
          <w:b/>
        </w:rPr>
        <w:br/>
      </w:r>
    </w:p>
    <w:p w14:paraId="40DB0059" w14:textId="77777777" w:rsidR="00280F80" w:rsidRPr="00BB63F8" w:rsidRDefault="00280F80" w:rsidP="00280F80">
      <w:pPr>
        <w:rPr>
          <w:lang w:val="sv-SE"/>
        </w:rPr>
      </w:pPr>
      <w:r w:rsidRPr="00BB63F8">
        <w:rPr>
          <w:b/>
          <w:lang w:val="sv-SE"/>
        </w:rPr>
        <w:t xml:space="preserve">Bilagor: </w:t>
      </w:r>
      <w:r w:rsidRPr="00BB63F8">
        <w:rPr>
          <w:lang w:val="sv-SE"/>
        </w:rPr>
        <w:t>Rapport över de sakkunnigas granskning av resultat enligt delårsrapport</w:t>
      </w:r>
    </w:p>
    <w:p w14:paraId="2CA92E4D" w14:textId="77777777" w:rsidR="00280F80" w:rsidRPr="00BB63F8" w:rsidRDefault="00280F80" w:rsidP="00280F80">
      <w:pPr>
        <w:rPr>
          <w:b/>
          <w:lang w:val="sv-SE"/>
        </w:rPr>
      </w:pPr>
      <w:r w:rsidRPr="00BB63F8">
        <w:rPr>
          <w:b/>
          <w:lang w:val="sv-SE"/>
        </w:rPr>
        <w:t>Kommentar: Det finns inte krav på att bilägga rapporter, men det kan vara av värde för att ge en fylligare bild.</w:t>
      </w:r>
    </w:p>
    <w:p w14:paraId="06FEE0B6" w14:textId="77777777" w:rsidR="00280F80" w:rsidRPr="00280F80" w:rsidRDefault="00280F80" w:rsidP="00280F80">
      <w:pPr>
        <w:rPr>
          <w:lang w:val="sv-SE"/>
        </w:rPr>
      </w:pPr>
    </w:p>
    <w:sectPr w:rsidR="00280F80" w:rsidRPr="00280F80" w:rsidSect="00A23BD8">
      <w:type w:val="continuous"/>
      <w:pgSz w:w="11907" w:h="16839" w:code="9"/>
      <w:pgMar w:top="851" w:right="2693"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133B" w14:textId="77777777" w:rsidR="00864491" w:rsidRDefault="00864491" w:rsidP="005E0DE8">
      <w:pPr>
        <w:spacing w:after="0" w:line="240" w:lineRule="auto"/>
      </w:pPr>
      <w:r>
        <w:separator/>
      </w:r>
    </w:p>
  </w:endnote>
  <w:endnote w:type="continuationSeparator" w:id="0">
    <w:p w14:paraId="5A7620A8" w14:textId="77777777" w:rsidR="00864491" w:rsidRDefault="00864491"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760A" w14:textId="77777777" w:rsidR="006D2A58" w:rsidRPr="00352A4D" w:rsidRDefault="006D2A58" w:rsidP="00F37E4C">
    <w:pPr>
      <w:pStyle w:val="Sidfot"/>
      <w:spacing w:before="840"/>
      <w:rPr>
        <w:b/>
        <w:bCs/>
        <w:lang w:val="sv-SE"/>
      </w:rPr>
    </w:pPr>
    <w:r w:rsidRPr="00352A4D">
      <w:rPr>
        <w:b/>
        <w:bCs/>
        <w:lang w:val="sv-SE"/>
      </w:rPr>
      <w:t>Sveriges Kommuner och Regioner</w:t>
    </w:r>
  </w:p>
  <w:p w14:paraId="2DCD3DD8" w14:textId="77777777" w:rsidR="006D2A58" w:rsidRPr="00352A4D" w:rsidRDefault="006D2A58" w:rsidP="006D2A58">
    <w:pPr>
      <w:pStyle w:val="Sidfot"/>
      <w:rPr>
        <w:lang w:val="sv-SE"/>
      </w:rPr>
    </w:pPr>
    <w:r w:rsidRPr="00352A4D">
      <w:rPr>
        <w:lang w:val="sv-SE"/>
      </w:rPr>
      <w:t>info@skr.se, www.skr.se</w:t>
    </w:r>
  </w:p>
  <w:p w14:paraId="35CA43A3" w14:textId="77777777" w:rsidR="006D2A58" w:rsidRPr="00B52659" w:rsidRDefault="006D2A58"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2B919896" w14:textId="77777777" w:rsidR="00810104" w:rsidRPr="00B52659" w:rsidRDefault="006D2A58" w:rsidP="006D2A58">
    <w:pPr>
      <w:pStyle w:val="Sidfot"/>
      <w:rPr>
        <w:lang w:val="sv-SE"/>
      </w:rPr>
    </w:pPr>
    <w:r w:rsidRPr="00B52659">
      <w:rPr>
        <w:i/>
        <w:iCs/>
        <w:lang w:val="sv-SE"/>
      </w:rPr>
      <w:t>Tfn:</w:t>
    </w:r>
    <w:r w:rsidRPr="00B52659">
      <w:rPr>
        <w:lang w:val="sv-SE"/>
      </w:rPr>
      <w:t xml:space="preserve"> 08-452 70 00 </w:t>
    </w:r>
    <w:proofErr w:type="spellStart"/>
    <w:r w:rsidRPr="00B52659">
      <w:rPr>
        <w:i/>
        <w:iCs/>
        <w:lang w:val="sv-SE"/>
      </w:rPr>
      <w:t>Org</w:t>
    </w:r>
    <w:proofErr w:type="spellEnd"/>
    <w:r w:rsidRPr="00B52659">
      <w:rPr>
        <w:i/>
        <w:iCs/>
        <w:lang w:val="sv-SE"/>
      </w:rPr>
      <w:t xml:space="preserve">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F1A6" w14:textId="77777777" w:rsidR="00864491" w:rsidRDefault="00864491" w:rsidP="005E0DE8">
      <w:pPr>
        <w:spacing w:after="0" w:line="240" w:lineRule="auto"/>
      </w:pPr>
      <w:r>
        <w:separator/>
      </w:r>
    </w:p>
  </w:footnote>
  <w:footnote w:type="continuationSeparator" w:id="0">
    <w:p w14:paraId="7BFD4938" w14:textId="77777777" w:rsidR="00864491" w:rsidRDefault="00864491"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A4A8" w14:textId="60D38CB6" w:rsidR="00874CB9" w:rsidRDefault="00874CB9" w:rsidP="002B5BBD">
    <w:pPr>
      <w:pStyle w:val="Sidhuvud"/>
      <w:ind w:right="-2070"/>
    </w:pPr>
    <w:r>
      <w:rPr>
        <w:noProof/>
        <w:lang w:eastAsia="sv-SE"/>
      </w:rPr>
      <w:drawing>
        <wp:anchor distT="0" distB="0" distL="114300" distR="114300" simplePos="0" relativeHeight="251659264" behindDoc="1" locked="1" layoutInCell="1" allowOverlap="1" wp14:anchorId="70476312" wp14:editId="7DB09030">
          <wp:simplePos x="0" y="0"/>
          <wp:positionH relativeFrom="page">
            <wp:posOffset>720090</wp:posOffset>
          </wp:positionH>
          <wp:positionV relativeFrom="page">
            <wp:posOffset>431800</wp:posOffset>
          </wp:positionV>
          <wp:extent cx="1314000" cy="543600"/>
          <wp:effectExtent l="0" t="0" r="635" b="8890"/>
          <wp:wrapNone/>
          <wp:docPr id="1" name="Bildobjekt 1"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szCs w:val="16"/>
        </w:rPr>
        <w:alias w:val="Datum"/>
        <w:tag w:val="showInPanel"/>
        <w:id w:val="-1715342287"/>
        <w:placeholder>
          <w:docPart w:val="B8970044771B4ACB977CE88AC3AFB75D"/>
        </w:placeholder>
        <w:dataBinding w:prefixMappings="xmlns:ns0='LPXML_extra15' " w:xpath="/ns0:root[1]/ns0:datum[1]" w:storeItemID="{6C9A6256-9374-4D54-B3FE-B4480254571E}"/>
        <w:date w:fullDate="2022-11-10T00:00:00Z">
          <w:dateFormat w:val="yyyy-MM-dd"/>
          <w:lid w:val="sv-SE"/>
          <w:storeMappedDataAs w:val="dateTime"/>
          <w:calendar w:val="gregorian"/>
        </w:date>
      </w:sdtPr>
      <w:sdtContent>
        <w:r w:rsidR="00BB63F8">
          <w:rPr>
            <w:szCs w:val="16"/>
            <w:lang w:val="sv-SE"/>
          </w:rPr>
          <w:t>2022-11-10</w:t>
        </w:r>
      </w:sdtContent>
    </w:sdt>
    <w:r w:rsidR="002B5BBD">
      <w:rPr>
        <w:szCs w:val="16"/>
      </w:rPr>
      <w:tab/>
    </w:r>
    <w:r w:rsidR="002B5BBD">
      <w:tab/>
    </w:r>
    <w:r w:rsidR="002B5BBD">
      <w:tab/>
    </w:r>
    <w:r w:rsidR="002B5BBD">
      <w:fldChar w:fldCharType="begin"/>
    </w:r>
    <w:r w:rsidR="002B5BBD">
      <w:instrText xml:space="preserve"> PAGE   \* MERGEFORMAT </w:instrText>
    </w:r>
    <w:r w:rsidR="002B5BBD">
      <w:fldChar w:fldCharType="separate"/>
    </w:r>
    <w:r w:rsidR="002B5BBD">
      <w:rPr>
        <w:noProof/>
      </w:rPr>
      <w:t>2</w:t>
    </w:r>
    <w:r w:rsidR="002B5BBD">
      <w:fldChar w:fldCharType="end"/>
    </w:r>
    <w:r w:rsidR="002B5BBD">
      <w:t xml:space="preserve"> (</w:t>
    </w:r>
    <w:fldSimple w:instr=" NUMPAGES   \* MERGEFORMAT ">
      <w:r w:rsidR="002B5BBD">
        <w:rPr>
          <w:noProof/>
        </w:rPr>
        <w:t>2</w:t>
      </w:r>
    </w:fldSimple>
    <w:r w:rsidR="002B5BBD">
      <w:t>)</w:t>
    </w:r>
  </w:p>
  <w:p w14:paraId="351C8BB3" w14:textId="72A89F86" w:rsidR="002B5BBD" w:rsidRDefault="002B5BBD" w:rsidP="008E4442">
    <w:pPr>
      <w:pStyle w:val="Sidhuvud"/>
      <w:spacing w:after="1440"/>
      <w:ind w:right="-207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2B65"/>
    <w:multiLevelType w:val="hybridMultilevel"/>
    <w:tmpl w:val="E724F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82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80"/>
    <w:rsid w:val="000062C8"/>
    <w:rsid w:val="0004080A"/>
    <w:rsid w:val="000677E1"/>
    <w:rsid w:val="00081EDC"/>
    <w:rsid w:val="000A49D3"/>
    <w:rsid w:val="000B086D"/>
    <w:rsid w:val="000D5122"/>
    <w:rsid w:val="000D785E"/>
    <w:rsid w:val="000E2DF1"/>
    <w:rsid w:val="000E6420"/>
    <w:rsid w:val="000F069A"/>
    <w:rsid w:val="001353BB"/>
    <w:rsid w:val="00174CDD"/>
    <w:rsid w:val="0018055B"/>
    <w:rsid w:val="001D089F"/>
    <w:rsid w:val="001E6123"/>
    <w:rsid w:val="001E67D0"/>
    <w:rsid w:val="0021017E"/>
    <w:rsid w:val="002411D1"/>
    <w:rsid w:val="00242654"/>
    <w:rsid w:val="00280F80"/>
    <w:rsid w:val="002844CB"/>
    <w:rsid w:val="002954C2"/>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A6D38"/>
    <w:rsid w:val="00503BC4"/>
    <w:rsid w:val="005122E9"/>
    <w:rsid w:val="00593565"/>
    <w:rsid w:val="005A1DAE"/>
    <w:rsid w:val="005A4C3E"/>
    <w:rsid w:val="005E0DE8"/>
    <w:rsid w:val="005F1DA3"/>
    <w:rsid w:val="00602A1C"/>
    <w:rsid w:val="00614F48"/>
    <w:rsid w:val="006334F6"/>
    <w:rsid w:val="00651D10"/>
    <w:rsid w:val="006B74C0"/>
    <w:rsid w:val="006C5F6C"/>
    <w:rsid w:val="006D2A58"/>
    <w:rsid w:val="006F0122"/>
    <w:rsid w:val="0070293C"/>
    <w:rsid w:val="00743BF7"/>
    <w:rsid w:val="007541B4"/>
    <w:rsid w:val="00760957"/>
    <w:rsid w:val="00762F7C"/>
    <w:rsid w:val="007A1027"/>
    <w:rsid w:val="007D0236"/>
    <w:rsid w:val="00810104"/>
    <w:rsid w:val="008377EE"/>
    <w:rsid w:val="00846AC3"/>
    <w:rsid w:val="00855A69"/>
    <w:rsid w:val="00864491"/>
    <w:rsid w:val="00865F82"/>
    <w:rsid w:val="00874CB9"/>
    <w:rsid w:val="008965FD"/>
    <w:rsid w:val="008A17A0"/>
    <w:rsid w:val="008B14D0"/>
    <w:rsid w:val="008D7D70"/>
    <w:rsid w:val="008E4442"/>
    <w:rsid w:val="00905CB5"/>
    <w:rsid w:val="00914697"/>
    <w:rsid w:val="00944F61"/>
    <w:rsid w:val="00957357"/>
    <w:rsid w:val="00965462"/>
    <w:rsid w:val="00976311"/>
    <w:rsid w:val="009E1886"/>
    <w:rsid w:val="009E643F"/>
    <w:rsid w:val="00A219AC"/>
    <w:rsid w:val="00A23BD8"/>
    <w:rsid w:val="00A25502"/>
    <w:rsid w:val="00A8350C"/>
    <w:rsid w:val="00A91E5E"/>
    <w:rsid w:val="00A93712"/>
    <w:rsid w:val="00AA4B04"/>
    <w:rsid w:val="00AE1181"/>
    <w:rsid w:val="00B2608E"/>
    <w:rsid w:val="00B44CC6"/>
    <w:rsid w:val="00B52659"/>
    <w:rsid w:val="00B80B6D"/>
    <w:rsid w:val="00B81AEF"/>
    <w:rsid w:val="00BB63F8"/>
    <w:rsid w:val="00BD4B5F"/>
    <w:rsid w:val="00BF59EA"/>
    <w:rsid w:val="00C26A51"/>
    <w:rsid w:val="00C62598"/>
    <w:rsid w:val="00CB1297"/>
    <w:rsid w:val="00CB4234"/>
    <w:rsid w:val="00CE0539"/>
    <w:rsid w:val="00D2602A"/>
    <w:rsid w:val="00D44414"/>
    <w:rsid w:val="00D827F3"/>
    <w:rsid w:val="00E13EEB"/>
    <w:rsid w:val="00E174EE"/>
    <w:rsid w:val="00E3568B"/>
    <w:rsid w:val="00E41147"/>
    <w:rsid w:val="00E51631"/>
    <w:rsid w:val="00E55694"/>
    <w:rsid w:val="00E66D96"/>
    <w:rsid w:val="00E758A4"/>
    <w:rsid w:val="00EA06E5"/>
    <w:rsid w:val="00EF4B84"/>
    <w:rsid w:val="00F04AC0"/>
    <w:rsid w:val="00F312B0"/>
    <w:rsid w:val="00F33A41"/>
    <w:rsid w:val="00F37E4C"/>
    <w:rsid w:val="00F620E1"/>
    <w:rsid w:val="00F701A2"/>
    <w:rsid w:val="00F744B2"/>
    <w:rsid w:val="00F817BD"/>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7CC27"/>
  <w15:docId w15:val="{D0346C43-9951-48DD-828E-F08DAA1C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customStyle="1" w:styleId="SKLRubrik1">
    <w:name w:val="SKL Rubrik 1"/>
    <w:basedOn w:val="Rubrik1"/>
    <w:next w:val="Normal"/>
    <w:qFormat/>
    <w:rsid w:val="00280F80"/>
    <w:pPr>
      <w:keepLines w:val="0"/>
      <w:widowControl w:val="0"/>
      <w:autoSpaceDE w:val="0"/>
      <w:autoSpaceDN w:val="0"/>
      <w:spacing w:after="120"/>
    </w:pPr>
    <w:rPr>
      <w:rFonts w:ascii="Arial" w:eastAsia="Times New Roman" w:hAnsi="Arial" w:cs="Arial"/>
      <w:iCs/>
      <w:kern w:val="32"/>
      <w:szCs w:val="32"/>
      <w:lang w:val="sv-SE" w:eastAsia="sv-SE"/>
    </w:rPr>
  </w:style>
  <w:style w:type="paragraph" w:customStyle="1" w:styleId="SKLRubrik3">
    <w:name w:val="SKL Rubrik 3"/>
    <w:basedOn w:val="Rubrik3"/>
    <w:next w:val="Normal"/>
    <w:qFormat/>
    <w:rsid w:val="00280F80"/>
    <w:pPr>
      <w:keepLines w:val="0"/>
      <w:widowControl w:val="0"/>
      <w:autoSpaceDE w:val="0"/>
      <w:autoSpaceDN w:val="0"/>
    </w:pPr>
    <w:rPr>
      <w:rFonts w:ascii="Arial" w:eastAsia="Times New Roman" w:hAnsi="Arial" w:cs="Arial"/>
      <w:iCs/>
      <w:szCs w:val="26"/>
      <w:lang w:val="sv-SE" w:eastAsia="sv-SE"/>
    </w:rPr>
  </w:style>
  <w:style w:type="paragraph" w:customStyle="1" w:styleId="SKLText">
    <w:name w:val="SKL Text"/>
    <w:basedOn w:val="Normal"/>
    <w:link w:val="SKLTextChar"/>
    <w:qFormat/>
    <w:rsid w:val="00280F80"/>
    <w:pPr>
      <w:autoSpaceDE w:val="0"/>
      <w:autoSpaceDN w:val="0"/>
      <w:spacing w:after="120" w:line="300" w:lineRule="atLeast"/>
    </w:pPr>
    <w:rPr>
      <w:rFonts w:ascii="Times New Roman" w:eastAsia="Times New Roman" w:hAnsi="Times New Roman" w:cs="Times New Roman"/>
      <w:lang w:val="sv-SE" w:eastAsia="sv-SE"/>
    </w:rPr>
  </w:style>
  <w:style w:type="character" w:customStyle="1" w:styleId="SKLTextChar">
    <w:name w:val="SKL Text Char"/>
    <w:link w:val="SKLText"/>
    <w:rsid w:val="00280F80"/>
    <w:rPr>
      <w:rFonts w:ascii="Times New Roman" w:eastAsia="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PM\1%20SKR\PM%20SKR%20Svens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54D6878F34CA4BFC216E03052A8FF"/>
        <w:category>
          <w:name w:val="Allmänt"/>
          <w:gallery w:val="placeholder"/>
        </w:category>
        <w:types>
          <w:type w:val="bbPlcHdr"/>
        </w:types>
        <w:behaviors>
          <w:behavior w:val="content"/>
        </w:behaviors>
        <w:guid w:val="{C5B7E0B0-7E1A-4532-9AD5-37F9B58B6D98}"/>
      </w:docPartPr>
      <w:docPartBody>
        <w:p w:rsidR="00292D79" w:rsidRDefault="00000000">
          <w:pPr>
            <w:pStyle w:val="2BB54D6878F34CA4BFC216E03052A8FF"/>
          </w:pPr>
          <w:r w:rsidRPr="00362705">
            <w:t xml:space="preserve">Ange </w:t>
          </w:r>
          <w:r>
            <w:t>signatur</w:t>
          </w:r>
        </w:p>
      </w:docPartBody>
    </w:docPart>
    <w:docPart>
      <w:docPartPr>
        <w:name w:val="D2BF0E3F1814433688DE5D2CFD481C24"/>
        <w:category>
          <w:name w:val="Allmänt"/>
          <w:gallery w:val="placeholder"/>
        </w:category>
        <w:types>
          <w:type w:val="bbPlcHdr"/>
        </w:types>
        <w:behaviors>
          <w:behavior w:val="content"/>
        </w:behaviors>
        <w:guid w:val="{AACF7E92-9077-424E-83EF-FE4F6374D0B3}"/>
      </w:docPartPr>
      <w:docPartBody>
        <w:p w:rsidR="00292D79" w:rsidRDefault="00000000">
          <w:pPr>
            <w:pStyle w:val="D2BF0E3F1814433688DE5D2CFD481C24"/>
          </w:pPr>
          <w:r w:rsidRPr="00362705">
            <w:rPr>
              <w:rStyle w:val="Platshllartext"/>
              <w:b/>
              <w:caps/>
              <w:sz w:val="20"/>
              <w:szCs w:val="20"/>
            </w:rPr>
            <w:t>Typ</w:t>
          </w:r>
        </w:p>
      </w:docPartBody>
    </w:docPart>
    <w:docPart>
      <w:docPartPr>
        <w:name w:val="BD66365885CE4DCC94FE09ABCF658DB6"/>
        <w:category>
          <w:name w:val="Allmänt"/>
          <w:gallery w:val="placeholder"/>
        </w:category>
        <w:types>
          <w:type w:val="bbPlcHdr"/>
        </w:types>
        <w:behaviors>
          <w:behavior w:val="content"/>
        </w:behaviors>
        <w:guid w:val="{BD3C092F-A361-4590-ACDB-85934FB3B2E8}"/>
      </w:docPartPr>
      <w:docPartBody>
        <w:p w:rsidR="00292D79" w:rsidRDefault="00000000">
          <w:pPr>
            <w:pStyle w:val="BD66365885CE4DCC94FE09ABCF658DB6"/>
          </w:pPr>
          <w:r w:rsidRPr="00362705">
            <w:rPr>
              <w:rStyle w:val="Platshllartext"/>
            </w:rPr>
            <w:t>Klicka här för att ange datum.</w:t>
          </w:r>
        </w:p>
      </w:docPartBody>
    </w:docPart>
    <w:docPart>
      <w:docPartPr>
        <w:name w:val="B8970044771B4ACB977CE88AC3AFB75D"/>
        <w:category>
          <w:name w:val="Allmänt"/>
          <w:gallery w:val="placeholder"/>
        </w:category>
        <w:types>
          <w:type w:val="bbPlcHdr"/>
        </w:types>
        <w:behaviors>
          <w:behavior w:val="content"/>
        </w:behaviors>
        <w:guid w:val="{DBE3994B-EE23-4422-AF2F-E66DE381C28E}"/>
      </w:docPartPr>
      <w:docPartBody>
        <w:p w:rsidR="00292D79" w:rsidRDefault="00000000">
          <w:pPr>
            <w:pStyle w:val="B8970044771B4ACB977CE88AC3AFB75D"/>
          </w:pPr>
          <w:r w:rsidRPr="00362705">
            <w:rPr>
              <w:rStyle w:val="Platshllartext"/>
            </w:rPr>
            <w:t xml:space="preserve">Klicka eller tryck här för att ange </w:t>
          </w: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79"/>
    <w:rsid w:val="00292D79"/>
    <w:rsid w:val="00CF3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BB54D6878F34CA4BFC216E03052A8FF">
    <w:name w:val="2BB54D6878F34CA4BFC216E03052A8FF"/>
  </w:style>
  <w:style w:type="character" w:styleId="Platshllartext">
    <w:name w:val="Placeholder Text"/>
    <w:basedOn w:val="Standardstycketeckensnitt"/>
    <w:uiPriority w:val="99"/>
    <w:semiHidden/>
    <w:rPr>
      <w:color w:val="808080"/>
    </w:rPr>
  </w:style>
  <w:style w:type="paragraph" w:customStyle="1" w:styleId="D2BF0E3F1814433688DE5D2CFD481C24">
    <w:name w:val="D2BF0E3F1814433688DE5D2CFD481C24"/>
  </w:style>
  <w:style w:type="paragraph" w:customStyle="1" w:styleId="BD66365885CE4DCC94FE09ABCF658DB6">
    <w:name w:val="BD66365885CE4DCC94FE09ABCF658DB6"/>
  </w:style>
  <w:style w:type="paragraph" w:customStyle="1" w:styleId="0B5214771D81460F93F2DE3A9FF48BE0">
    <w:name w:val="0B5214771D81460F93F2DE3A9FF48BE0"/>
  </w:style>
  <w:style w:type="paragraph" w:customStyle="1" w:styleId="D9C878BB2F2842D69A2A92C6D5A0198B">
    <w:name w:val="D9C878BB2F2842D69A2A92C6D5A0198B"/>
  </w:style>
  <w:style w:type="paragraph" w:customStyle="1" w:styleId="B8970044771B4ACB977CE88AC3AFB75D">
    <w:name w:val="B8970044771B4ACB977CE88AC3AFB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_extra15">
  <namn/>
  <titel/>
  <avdelning>Lotta Ricklander, SKR</avdelning>
  <kontakt>
    <telefon/>
    <mobil/>
    <epost/>
    <adress>
      <co/>
      <box/>
      <gata/>
      <postnr/>
      <ort/>
      <land/>
    </adress>
  </kontakt>
  <dokumenttyp/>
  <version/>
  <sklass/>
  <datum>2022-11-10T00:00:00</datum>
  <dnr/>
  <extra01/>
  <extra02/>
  <extra03/>
  <extra04/>
  <extra05/>
  <extra06/>
  <extra07/>
  <extra08/>
  <extra09>xx</extra09>
  <extra10>Bilaga:</extra10>
  <extra11>Xx</extra11>
  <extra12>Ert dnr:</extra12>
  <extra13>Xx</extra13>
  <extra15>:</extra15>
</root>
</file>

<file path=customXml/itemProps1.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customXml/itemProps2.xml><?xml version="1.0" encoding="utf-8"?>
<ds:datastoreItem xmlns:ds="http://schemas.openxmlformats.org/officeDocument/2006/customXml" ds:itemID="{6C9A6256-9374-4D54-B3FE-B4480254571E}">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PM SKR Svenska</Template>
  <TotalTime>11</TotalTime>
  <Pages>3</Pages>
  <Words>468</Words>
  <Characters>2484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Bedömning delårsrapport kommunalförbund med direktion</dc:title>
  <dc:creator>Ricklander Lotta</dc:creator>
  <cp:keywords>delårdrapport, samordningsförbund, kommunalförbund</cp:keywords>
  <dc:description>Arbetsdokument för revisorer i kommunal verksamhet</dc:description>
  <cp:lastModifiedBy>Höög Eva</cp:lastModifiedBy>
  <cp:revision>3</cp:revision>
  <cp:lastPrinted>2020-12-16T12:54:00Z</cp:lastPrinted>
  <dcterms:created xsi:type="dcterms:W3CDTF">2022-11-10T09:34:00Z</dcterms:created>
  <dcterms:modified xsi:type="dcterms:W3CDTF">2022-11-10T09:40:00Z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