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602ECC83" w14:textId="4EB5CFFB" w:rsidR="000D7446" w:rsidRPr="00C8450D" w:rsidRDefault="00A122F5" w:rsidP="000D7446">
      <w:pPr>
        <w:pStyle w:val="Rubrik1"/>
        <w:rPr>
          <w:lang w:val="sv-SE"/>
        </w:rPr>
      </w:pPr>
      <w:r w:rsidRPr="00A122F5">
        <w:rPr>
          <w:lang w:val="sv-SE"/>
        </w:rPr>
        <w:t xml:space="preserve">Rutin </w:t>
      </w:r>
      <w:r w:rsidR="00C8450D" w:rsidRPr="00C8450D">
        <w:rPr>
          <w:lang w:val="sv-SE"/>
        </w:rPr>
        <w:t>för processen Transporter</w:t>
      </w:r>
    </w:p>
    <w:p w14:paraId="53734780" w14:textId="0EA4B7E0" w:rsidR="00304434" w:rsidRPr="005253EA" w:rsidRDefault="00304434" w:rsidP="000D7446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28922FBD" w14:textId="77777777" w:rsidR="00C8450D" w:rsidRDefault="00C8450D" w:rsidP="00304434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v-SE"/>
        </w:rPr>
      </w:pPr>
      <w:r w:rsidRPr="00C8450D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v-SE"/>
        </w:rPr>
        <w:t>Syftet med denna rutin är att förklara hur kommunen arbetar med processen Transporter.</w:t>
      </w:r>
    </w:p>
    <w:p w14:paraId="502E0A09" w14:textId="253976E0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567A7E0D" w14:textId="5779FF19" w:rsidR="004A1417" w:rsidRDefault="00304434" w:rsidP="004A1417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155311E4" w14:textId="7C699E73" w:rsidR="009E7A7B" w:rsidRPr="009E7A7B" w:rsidRDefault="009E7A7B" w:rsidP="009E7A7B">
      <w:pPr>
        <w:pStyle w:val="Liststycke"/>
        <w:numPr>
          <w:ilvl w:val="0"/>
          <w:numId w:val="25"/>
        </w:numPr>
        <w:rPr>
          <w:lang w:val="sv-SE"/>
        </w:rPr>
      </w:pPr>
      <w:r w:rsidRPr="009E7A7B">
        <w:rPr>
          <w:lang w:val="sv-SE"/>
        </w:rPr>
        <w:t>Kontrollera med valnämnden vilken policy som gäller för transporter. (t.ex. hantering av inlämnade röster, säkerhet m.m.)</w:t>
      </w:r>
    </w:p>
    <w:p w14:paraId="2EE22528" w14:textId="7A07A895" w:rsidR="009E7A7B" w:rsidRPr="009E7A7B" w:rsidRDefault="009E7A7B" w:rsidP="009E7A7B">
      <w:pPr>
        <w:pStyle w:val="Liststycke"/>
        <w:numPr>
          <w:ilvl w:val="0"/>
          <w:numId w:val="25"/>
        </w:numPr>
        <w:rPr>
          <w:lang w:val="sv-SE"/>
        </w:rPr>
      </w:pPr>
      <w:r w:rsidRPr="009E7A7B">
        <w:rPr>
          <w:lang w:val="sv-SE"/>
        </w:rPr>
        <w:t>Planera vilka transporter som behövs för valmaterial till röstningslokaler inför och under förtidsröstningen.</w:t>
      </w:r>
    </w:p>
    <w:p w14:paraId="34B83464" w14:textId="04FBF46C" w:rsidR="009E7A7B" w:rsidRPr="009E7A7B" w:rsidRDefault="009E7A7B" w:rsidP="009E7A7B">
      <w:pPr>
        <w:pStyle w:val="Liststycke"/>
        <w:numPr>
          <w:ilvl w:val="0"/>
          <w:numId w:val="25"/>
        </w:numPr>
        <w:rPr>
          <w:lang w:val="sv-SE"/>
        </w:rPr>
      </w:pPr>
      <w:r w:rsidRPr="009E7A7B">
        <w:rPr>
          <w:lang w:val="sv-SE"/>
        </w:rPr>
        <w:t>Planera vilka transporter som behövs för valmaterial till vallokaler inför och under valdagen.</w:t>
      </w:r>
    </w:p>
    <w:p w14:paraId="19BEB766" w14:textId="373CE4E2" w:rsidR="009E7A7B" w:rsidRPr="009E7A7B" w:rsidRDefault="009E7A7B" w:rsidP="009E7A7B">
      <w:pPr>
        <w:pStyle w:val="Liststycke"/>
        <w:numPr>
          <w:ilvl w:val="0"/>
          <w:numId w:val="25"/>
        </w:numPr>
        <w:rPr>
          <w:lang w:val="sv-SE"/>
        </w:rPr>
      </w:pPr>
      <w:r w:rsidRPr="009E7A7B">
        <w:rPr>
          <w:lang w:val="sv-SE"/>
        </w:rPr>
        <w:t>Planera hur förtidsröster ska hanteras säkert, transporteras till valkansliet och hur materialet ska förvaras.</w:t>
      </w:r>
    </w:p>
    <w:p w14:paraId="7E3C419D" w14:textId="5AD23E93" w:rsidR="009E7A7B" w:rsidRPr="009E7A7B" w:rsidRDefault="009E7A7B" w:rsidP="009E7A7B">
      <w:pPr>
        <w:pStyle w:val="Liststycke"/>
        <w:numPr>
          <w:ilvl w:val="0"/>
          <w:numId w:val="25"/>
        </w:numPr>
        <w:rPr>
          <w:lang w:val="sv-SE"/>
        </w:rPr>
      </w:pPr>
      <w:r w:rsidRPr="009E7A7B">
        <w:rPr>
          <w:lang w:val="sv-SE"/>
        </w:rPr>
        <w:t>Kontrollera om det behövs parkeringstillstånd vid någon röstningslokal/vallokal.</w:t>
      </w:r>
    </w:p>
    <w:p w14:paraId="3809ECC8" w14:textId="77777777" w:rsidR="00304434" w:rsidRPr="00757DD5" w:rsidRDefault="00304434" w:rsidP="00304434">
      <w:pPr>
        <w:pStyle w:val="Rubrik2"/>
        <w:rPr>
          <w:lang w:val="sv-SE"/>
        </w:rPr>
      </w:pPr>
      <w:r w:rsidRPr="00757DD5">
        <w:rPr>
          <w:lang w:val="sv-SE"/>
        </w:rPr>
        <w:t xml:space="preserve">Genomförande </w:t>
      </w:r>
    </w:p>
    <w:p w14:paraId="16693F6E" w14:textId="08F738FC" w:rsidR="00757DD5" w:rsidRDefault="00304434" w:rsidP="00757DD5">
      <w:pPr>
        <w:rPr>
          <w:rStyle w:val="Betoning"/>
          <w:i w:val="0"/>
          <w:iCs w:val="0"/>
          <w:lang w:val="sv-SE"/>
        </w:rPr>
      </w:pPr>
      <w:r w:rsidRPr="00757DD5">
        <w:rPr>
          <w:rStyle w:val="Betoning"/>
          <w:i w:val="0"/>
          <w:iCs w:val="0"/>
          <w:lang w:val="sv-SE"/>
        </w:rPr>
        <w:t>Exempel:</w:t>
      </w:r>
    </w:p>
    <w:p w14:paraId="4076DA66" w14:textId="4ED9B52B" w:rsidR="009E7A7B" w:rsidRPr="009E7A7B" w:rsidRDefault="009E7A7B" w:rsidP="009E7A7B">
      <w:pPr>
        <w:pStyle w:val="Liststycke"/>
        <w:numPr>
          <w:ilvl w:val="0"/>
          <w:numId w:val="26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Schemalägg transporterna.</w:t>
      </w:r>
    </w:p>
    <w:p w14:paraId="2AA54C47" w14:textId="7D5FB633" w:rsidR="009E7A7B" w:rsidRPr="009E7A7B" w:rsidRDefault="009E7A7B" w:rsidP="009E7A7B">
      <w:pPr>
        <w:pStyle w:val="Liststycke"/>
        <w:numPr>
          <w:ilvl w:val="0"/>
          <w:numId w:val="26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Boka ev. externa leverantörer och/ eller bilar för transporterna.</w:t>
      </w:r>
    </w:p>
    <w:p w14:paraId="226C15BD" w14:textId="63EF03FD" w:rsidR="009E7A7B" w:rsidRPr="009E7A7B" w:rsidRDefault="009E7A7B" w:rsidP="009E7A7B">
      <w:pPr>
        <w:pStyle w:val="Liststycke"/>
        <w:numPr>
          <w:ilvl w:val="0"/>
          <w:numId w:val="26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Kontrollera och beställ parkeringstillstånd om det behövs.</w:t>
      </w:r>
    </w:p>
    <w:p w14:paraId="278AB440" w14:textId="3149C872" w:rsidR="009E7A7B" w:rsidRPr="009E7A7B" w:rsidRDefault="009E7A7B" w:rsidP="009E7A7B">
      <w:pPr>
        <w:pStyle w:val="Liststycke"/>
        <w:numPr>
          <w:ilvl w:val="0"/>
          <w:numId w:val="26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Hämta ut bokade bilar.</w:t>
      </w:r>
    </w:p>
    <w:p w14:paraId="0F31C4C2" w14:textId="47B3650E" w:rsidR="009E7A7B" w:rsidRPr="009E7A7B" w:rsidRDefault="009E7A7B" w:rsidP="009E7A7B">
      <w:pPr>
        <w:pStyle w:val="Liststycke"/>
        <w:numPr>
          <w:ilvl w:val="0"/>
          <w:numId w:val="26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Packa bilar med material och utrustning inför transporter till röstningslokaler och vallokaler.</w:t>
      </w:r>
    </w:p>
    <w:p w14:paraId="03560139" w14:textId="4142FDC5" w:rsidR="009E7A7B" w:rsidRPr="009E7A7B" w:rsidRDefault="009E7A7B" w:rsidP="009E7A7B">
      <w:pPr>
        <w:pStyle w:val="Liststycke"/>
        <w:numPr>
          <w:ilvl w:val="0"/>
          <w:numId w:val="26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Packa även servicebil om sådan finns.</w:t>
      </w:r>
    </w:p>
    <w:p w14:paraId="1579AAC5" w14:textId="3644EEC0" w:rsidR="009E7A7B" w:rsidRPr="009E7A7B" w:rsidRDefault="009E7A7B" w:rsidP="009E7A7B">
      <w:pPr>
        <w:pStyle w:val="Liststycke"/>
        <w:numPr>
          <w:ilvl w:val="0"/>
          <w:numId w:val="26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Ansvara för att transporter genomförs enligt plan och schema.</w:t>
      </w:r>
    </w:p>
    <w:p w14:paraId="0F51CDD4" w14:textId="4361D525" w:rsidR="009E7A7B" w:rsidRDefault="009E7A7B" w:rsidP="009E7A7B">
      <w:pPr>
        <w:pStyle w:val="Liststycke"/>
        <w:numPr>
          <w:ilvl w:val="0"/>
          <w:numId w:val="26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Ta emot transporter med förtidsröster och hantera dem enligt process 10 Förtidsröstning.</w:t>
      </w:r>
    </w:p>
    <w:p w14:paraId="6663D192" w14:textId="4C6B8A8C" w:rsidR="009E7A7B" w:rsidRPr="009E7A7B" w:rsidRDefault="009E7A7B" w:rsidP="009E7A7B">
      <w:p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lastRenderedPageBreak/>
        <w:t>Efter val</w:t>
      </w:r>
      <w:r>
        <w:rPr>
          <w:rStyle w:val="Betoning"/>
          <w:i w:val="0"/>
          <w:iCs w:val="0"/>
          <w:lang w:val="sv-SE"/>
        </w:rPr>
        <w:t>:</w:t>
      </w:r>
    </w:p>
    <w:p w14:paraId="1E6BC15B" w14:textId="59BEE5BB" w:rsidR="009E7A7B" w:rsidRPr="009E7A7B" w:rsidRDefault="009E7A7B" w:rsidP="009E7A7B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Ansvara för att alla transporter med röster från vallokalerna har inkommit efter valet och hanteras enligt process 12 Administrera valdag.</w:t>
      </w:r>
    </w:p>
    <w:p w14:paraId="26E58871" w14:textId="4AA31284" w:rsidR="009E7A7B" w:rsidRPr="009E7A7B" w:rsidRDefault="009E7A7B" w:rsidP="009E7A7B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Ansvara för att material och utrustning transporteras till bestämda lagringslokaler/förråd efter valet.</w:t>
      </w:r>
    </w:p>
    <w:p w14:paraId="4EB01C5C" w14:textId="3AA657C3" w:rsidR="009E7A7B" w:rsidRPr="009E7A7B" w:rsidRDefault="009E7A7B" w:rsidP="009E7A7B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 xml:space="preserve">Ansvara för att alla </w:t>
      </w:r>
      <w:proofErr w:type="spellStart"/>
      <w:r w:rsidRPr="009E7A7B">
        <w:rPr>
          <w:rStyle w:val="Betoning"/>
          <w:i w:val="0"/>
          <w:iCs w:val="0"/>
          <w:lang w:val="sv-SE"/>
        </w:rPr>
        <w:t>valkassar</w:t>
      </w:r>
      <w:proofErr w:type="spellEnd"/>
      <w:r w:rsidRPr="009E7A7B">
        <w:rPr>
          <w:rStyle w:val="Betoning"/>
          <w:i w:val="0"/>
          <w:iCs w:val="0"/>
          <w:lang w:val="sv-SE"/>
        </w:rPr>
        <w:t xml:space="preserve"> transporteras till Länsstyrelsen efter att valnämnden genomfört sin preliminära rösträkning.</w:t>
      </w:r>
    </w:p>
    <w:p w14:paraId="553CCFEF" w14:textId="7CA8B59A" w:rsidR="009E7A7B" w:rsidRPr="009E7A7B" w:rsidRDefault="009E7A7B" w:rsidP="009E7A7B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Lämna tillbaka ev. bilar.</w:t>
      </w:r>
    </w:p>
    <w:p w14:paraId="1901EDDA" w14:textId="4BE39D0D" w:rsidR="009E7A7B" w:rsidRPr="009E7A7B" w:rsidRDefault="009E7A7B" w:rsidP="009E7A7B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9E7A7B">
        <w:rPr>
          <w:rStyle w:val="Betoning"/>
          <w:i w:val="0"/>
          <w:iCs w:val="0"/>
          <w:lang w:val="sv-SE"/>
        </w:rPr>
        <w:t>Attestera fakturor från externa transportörer.</w:t>
      </w:r>
    </w:p>
    <w:p w14:paraId="1B3AB2F4" w14:textId="77777777" w:rsidR="009E7A7B" w:rsidRPr="009E7A7B" w:rsidRDefault="009E7A7B" w:rsidP="009E7A7B">
      <w:pPr>
        <w:rPr>
          <w:rStyle w:val="Betoning"/>
          <w:i w:val="0"/>
          <w:iCs w:val="0"/>
          <w:lang w:val="sv-SE"/>
        </w:rPr>
      </w:pPr>
    </w:p>
    <w:p w14:paraId="6E87C5A5" w14:textId="5AF32BEA" w:rsidR="00304434" w:rsidRPr="005253EA" w:rsidRDefault="00304434" w:rsidP="004A1417">
      <w:pPr>
        <w:pStyle w:val="Rubrik3"/>
        <w:rPr>
          <w:lang w:val="sv-SE"/>
        </w:rPr>
      </w:pPr>
      <w:r w:rsidRPr="005253EA">
        <w:rPr>
          <w:lang w:val="sv-SE"/>
        </w:rPr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2DAF0331" w14:textId="77777777" w:rsidR="009E7A7B" w:rsidRPr="009E7A7B" w:rsidRDefault="009E7A7B" w:rsidP="009E7A7B">
      <w:pPr>
        <w:rPr>
          <w:lang w:val="sv-SE"/>
        </w:rPr>
      </w:pPr>
      <w:r w:rsidRPr="009E7A7B">
        <w:rPr>
          <w:lang w:val="sv-SE"/>
        </w:rPr>
        <w:t>Finns det lagstöd, nämndbeslut eller chefsmål som visar vikten av detta?</w:t>
      </w:r>
    </w:p>
    <w:sectPr w:rsidR="009E7A7B" w:rsidRPr="009E7A7B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0C728977" w:rsidR="00CB1297" w:rsidRPr="005E0DE8" w:rsidRDefault="00C61F8F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7BDA212B" w:rsidR="00A0161D" w:rsidRPr="00935F84" w:rsidRDefault="001B743F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E3C"/>
    <w:multiLevelType w:val="hybridMultilevel"/>
    <w:tmpl w:val="3B3CD8D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87D"/>
    <w:multiLevelType w:val="hybridMultilevel"/>
    <w:tmpl w:val="E772AA4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C22"/>
    <w:multiLevelType w:val="hybridMultilevel"/>
    <w:tmpl w:val="C5EA227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892"/>
    <w:multiLevelType w:val="hybridMultilevel"/>
    <w:tmpl w:val="2FD43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75FE"/>
    <w:multiLevelType w:val="hybridMultilevel"/>
    <w:tmpl w:val="AFC244B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3416A"/>
    <w:multiLevelType w:val="hybridMultilevel"/>
    <w:tmpl w:val="7088A06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1D38"/>
    <w:multiLevelType w:val="hybridMultilevel"/>
    <w:tmpl w:val="69BA935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FCF"/>
    <w:multiLevelType w:val="hybridMultilevel"/>
    <w:tmpl w:val="D7D8207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082A"/>
    <w:multiLevelType w:val="hybridMultilevel"/>
    <w:tmpl w:val="D61C9F0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F0ACD"/>
    <w:multiLevelType w:val="hybridMultilevel"/>
    <w:tmpl w:val="0A5E3D6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881"/>
    <w:multiLevelType w:val="hybridMultilevel"/>
    <w:tmpl w:val="D0945CF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062E9"/>
    <w:multiLevelType w:val="hybridMultilevel"/>
    <w:tmpl w:val="B184BDB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104E1"/>
    <w:multiLevelType w:val="hybridMultilevel"/>
    <w:tmpl w:val="D6B0B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136AC"/>
    <w:multiLevelType w:val="hybridMultilevel"/>
    <w:tmpl w:val="56CA0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5331C"/>
    <w:multiLevelType w:val="hybridMultilevel"/>
    <w:tmpl w:val="DBB681B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44921"/>
    <w:multiLevelType w:val="hybridMultilevel"/>
    <w:tmpl w:val="50845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16"/>
  </w:num>
  <w:num w:numId="2" w16cid:durableId="497188573">
    <w:abstractNumId w:val="11"/>
  </w:num>
  <w:num w:numId="3" w16cid:durableId="936981421">
    <w:abstractNumId w:val="9"/>
  </w:num>
  <w:num w:numId="4" w16cid:durableId="1168862524">
    <w:abstractNumId w:val="25"/>
  </w:num>
  <w:num w:numId="5" w16cid:durableId="793596555">
    <w:abstractNumId w:val="21"/>
  </w:num>
  <w:num w:numId="6" w16cid:durableId="555627879">
    <w:abstractNumId w:val="23"/>
  </w:num>
  <w:num w:numId="7" w16cid:durableId="391657071">
    <w:abstractNumId w:val="12"/>
  </w:num>
  <w:num w:numId="8" w16cid:durableId="2017809450">
    <w:abstractNumId w:val="7"/>
  </w:num>
  <w:num w:numId="9" w16cid:durableId="259685303">
    <w:abstractNumId w:val="17"/>
  </w:num>
  <w:num w:numId="10" w16cid:durableId="1392191591">
    <w:abstractNumId w:val="15"/>
  </w:num>
  <w:num w:numId="11" w16cid:durableId="1162161030">
    <w:abstractNumId w:val="26"/>
  </w:num>
  <w:num w:numId="12" w16cid:durableId="150758996">
    <w:abstractNumId w:val="24"/>
  </w:num>
  <w:num w:numId="13" w16cid:durableId="427577612">
    <w:abstractNumId w:val="1"/>
  </w:num>
  <w:num w:numId="14" w16cid:durableId="31807205">
    <w:abstractNumId w:val="18"/>
  </w:num>
  <w:num w:numId="15" w16cid:durableId="2024743172">
    <w:abstractNumId w:val="22"/>
  </w:num>
  <w:num w:numId="16" w16cid:durableId="1059477613">
    <w:abstractNumId w:val="10"/>
  </w:num>
  <w:num w:numId="17" w16cid:durableId="763377752">
    <w:abstractNumId w:val="13"/>
  </w:num>
  <w:num w:numId="18" w16cid:durableId="2051412330">
    <w:abstractNumId w:val="19"/>
  </w:num>
  <w:num w:numId="19" w16cid:durableId="1920947456">
    <w:abstractNumId w:val="5"/>
  </w:num>
  <w:num w:numId="20" w16cid:durableId="898442842">
    <w:abstractNumId w:val="3"/>
  </w:num>
  <w:num w:numId="21" w16cid:durableId="618297802">
    <w:abstractNumId w:val="0"/>
  </w:num>
  <w:num w:numId="22" w16cid:durableId="436096293">
    <w:abstractNumId w:val="14"/>
  </w:num>
  <w:num w:numId="23" w16cid:durableId="919675295">
    <w:abstractNumId w:val="6"/>
  </w:num>
  <w:num w:numId="24" w16cid:durableId="1776747812">
    <w:abstractNumId w:val="20"/>
  </w:num>
  <w:num w:numId="25" w16cid:durableId="85662086">
    <w:abstractNumId w:val="8"/>
  </w:num>
  <w:num w:numId="26" w16cid:durableId="1039745932">
    <w:abstractNumId w:val="2"/>
  </w:num>
  <w:num w:numId="27" w16cid:durableId="1958829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677E1"/>
    <w:rsid w:val="000D7446"/>
    <w:rsid w:val="00132271"/>
    <w:rsid w:val="0014039B"/>
    <w:rsid w:val="0017353E"/>
    <w:rsid w:val="001B743F"/>
    <w:rsid w:val="001D089F"/>
    <w:rsid w:val="001E6123"/>
    <w:rsid w:val="002411D1"/>
    <w:rsid w:val="00252F0A"/>
    <w:rsid w:val="002844CB"/>
    <w:rsid w:val="002B338F"/>
    <w:rsid w:val="002D264C"/>
    <w:rsid w:val="00304434"/>
    <w:rsid w:val="0037334C"/>
    <w:rsid w:val="0039124C"/>
    <w:rsid w:val="003A34B8"/>
    <w:rsid w:val="003B3D26"/>
    <w:rsid w:val="003E69AE"/>
    <w:rsid w:val="004A1417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33A24"/>
    <w:rsid w:val="00743BF7"/>
    <w:rsid w:val="00757DD5"/>
    <w:rsid w:val="00762F7C"/>
    <w:rsid w:val="00780B45"/>
    <w:rsid w:val="007E3AE7"/>
    <w:rsid w:val="008377EE"/>
    <w:rsid w:val="0089361F"/>
    <w:rsid w:val="008B14D0"/>
    <w:rsid w:val="008D7D70"/>
    <w:rsid w:val="00945430"/>
    <w:rsid w:val="00957357"/>
    <w:rsid w:val="009D72C1"/>
    <w:rsid w:val="009E7A7B"/>
    <w:rsid w:val="00A0161D"/>
    <w:rsid w:val="00A122F5"/>
    <w:rsid w:val="00B25EC6"/>
    <w:rsid w:val="00B34BCB"/>
    <w:rsid w:val="00B81AEF"/>
    <w:rsid w:val="00BC27A6"/>
    <w:rsid w:val="00BF7C46"/>
    <w:rsid w:val="00C34103"/>
    <w:rsid w:val="00C40C43"/>
    <w:rsid w:val="00C61F8F"/>
    <w:rsid w:val="00C8450D"/>
    <w:rsid w:val="00CB1297"/>
    <w:rsid w:val="00CB4234"/>
    <w:rsid w:val="00CD1462"/>
    <w:rsid w:val="00D03490"/>
    <w:rsid w:val="00D827F3"/>
    <w:rsid w:val="00D97FCF"/>
    <w:rsid w:val="00DA1BB9"/>
    <w:rsid w:val="00DB1A52"/>
    <w:rsid w:val="00DD2507"/>
    <w:rsid w:val="00E01523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4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Transporter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Transporter</dc:title>
  <dc:creator>Martin.Lidhamn@skr.se;Bjorn.Kullander@skr.se</dc:creator>
  <cp:keywords>rutinbeskrining, kommuner, val, transporter</cp:keywords>
  <cp:lastModifiedBy>Höög Eva</cp:lastModifiedBy>
  <cp:revision>4</cp:revision>
  <dcterms:created xsi:type="dcterms:W3CDTF">2023-02-14T13:20:00Z</dcterms:created>
  <dcterms:modified xsi:type="dcterms:W3CDTF">2023-06-30T10:12:00Z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